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5F5F5" w14:textId="77777777" w:rsidR="006F49AE" w:rsidRDefault="00BF149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INFORMACJA</w:t>
      </w:r>
    </w:p>
    <w:p w14:paraId="4059B55C" w14:textId="77777777" w:rsidR="006F49AE" w:rsidRDefault="006F49AE">
      <w:pPr>
        <w:pStyle w:val="Standard"/>
        <w:rPr>
          <w:rFonts w:hint="eastAsia"/>
        </w:rPr>
      </w:pPr>
    </w:p>
    <w:p w14:paraId="4C8F5FEA" w14:textId="77777777" w:rsidR="006F49AE" w:rsidRDefault="00BF1495">
      <w:pPr>
        <w:pStyle w:val="Standard"/>
        <w:rPr>
          <w:rFonts w:hint="eastAsia"/>
        </w:rPr>
      </w:pPr>
      <w:r>
        <w:t>W związku z rozważaniem otwarcia przedszkola/żłobka  w Dusznikach -Zdroju, prosimy o informację :</w:t>
      </w:r>
    </w:p>
    <w:p w14:paraId="335F7784" w14:textId="77777777" w:rsidR="006F49AE" w:rsidRDefault="006F49AE">
      <w:pPr>
        <w:pStyle w:val="Standard"/>
        <w:rPr>
          <w:rFonts w:hint="eastAsia"/>
        </w:rPr>
      </w:pPr>
    </w:p>
    <w:p w14:paraId="7078BED1" w14:textId="77777777" w:rsidR="006F49AE" w:rsidRDefault="00BF1495">
      <w:pPr>
        <w:pStyle w:val="Standard"/>
        <w:rPr>
          <w:rFonts w:hint="eastAsia"/>
        </w:rPr>
      </w:pPr>
      <w:r>
        <w:t>Dotyczy dziecka……………………………………………………………………..</w:t>
      </w:r>
    </w:p>
    <w:p w14:paraId="633D5D25" w14:textId="77777777" w:rsidR="006F49AE" w:rsidRDefault="00BF1495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Czy zamierzają Państwo wysyłać dziecko do przedszkola/żłobka w miesiącu </w:t>
      </w:r>
      <w:r>
        <w:t>czerwcu:</w:t>
      </w:r>
    </w:p>
    <w:p w14:paraId="442B5325" w14:textId="77777777" w:rsidR="006F49AE" w:rsidRDefault="00BF1495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4DE3F" wp14:editId="7B7ED7EC">
                <wp:simplePos x="0" y="0"/>
                <wp:positionH relativeFrom="column">
                  <wp:posOffset>418319</wp:posOffset>
                </wp:positionH>
                <wp:positionV relativeFrom="paragraph">
                  <wp:posOffset>150482</wp:posOffset>
                </wp:positionV>
                <wp:extent cx="187964" cy="187964"/>
                <wp:effectExtent l="0" t="0" r="21586" b="21586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4" cy="187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2BFEF89" w14:textId="77777777" w:rsidR="006F49AE" w:rsidRDefault="006F49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4DE3F" id="Kształt1" o:spid="_x0000_s1026" style="position:absolute;margin-left:32.95pt;margin-top:11.85pt;width:14.8pt;height:14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" adj="-11796480,,5400" path="m,l21600,r,21600l,21600,,xe" strokecolor="#3465a4" strokeweight=".35281mm">
                <v:stroke joinstyle="miter"/>
                <v:formulas/>
                <v:path arrowok="t" o:connecttype="custom" o:connectlocs="93982,0;187964,93982;93982,187964;0,93982" o:connectangles="270,0,90,180" textboxrect="0,0,21600,21600"/>
                <v:textbox inset="0,0,0,0">
                  <w:txbxContent>
                    <w:p w14:paraId="42BFEF89" w14:textId="77777777" w:rsidR="006F49AE" w:rsidRDefault="006F49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E6C0D" wp14:editId="2BF402B8">
                <wp:simplePos x="0" y="0"/>
                <wp:positionH relativeFrom="column">
                  <wp:posOffset>2013115</wp:posOffset>
                </wp:positionH>
                <wp:positionV relativeFrom="paragraph">
                  <wp:posOffset>137882</wp:posOffset>
                </wp:positionV>
                <wp:extent cx="187964" cy="187964"/>
                <wp:effectExtent l="0" t="0" r="21586" b="21586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4" cy="187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7D8B5F4" w14:textId="77777777" w:rsidR="006F49AE" w:rsidRDefault="006F49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E6C0D" id="_x0000_s1027" style="position:absolute;margin-left:158.5pt;margin-top:10.85pt;width:14.8pt;height:14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" adj="-11796480,,5400" path="m,l21600,r,21600l,21600,,xe" strokecolor="#3465a4" strokeweight=".35281mm">
                <v:stroke joinstyle="miter"/>
                <v:formulas/>
                <v:path arrowok="t" o:connecttype="custom" o:connectlocs="93982,0;187964,93982;93982,187964;0,93982" o:connectangles="270,0,90,180" textboxrect="0,0,21600,21600"/>
                <v:textbox inset="0,0,0,0">
                  <w:txbxContent>
                    <w:p w14:paraId="57D8B5F4" w14:textId="77777777" w:rsidR="006F49AE" w:rsidRDefault="006F49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4D219233" w14:textId="77777777" w:rsidR="006F49AE" w:rsidRDefault="00BF1495">
      <w:pPr>
        <w:pStyle w:val="Standard"/>
        <w:rPr>
          <w:rFonts w:hint="eastAsia"/>
        </w:rPr>
      </w:pPr>
      <w:r>
        <w:t xml:space="preserve">                    TAK                                 NIE</w:t>
      </w:r>
    </w:p>
    <w:p w14:paraId="1BF28D9D" w14:textId="77777777" w:rsidR="006F49AE" w:rsidRDefault="006F49AE">
      <w:pPr>
        <w:pStyle w:val="Standard"/>
        <w:rPr>
          <w:rFonts w:hint="eastAsia"/>
        </w:rPr>
      </w:pPr>
    </w:p>
    <w:p w14:paraId="432F86C5" w14:textId="77777777" w:rsidR="006F49AE" w:rsidRDefault="00BF1495">
      <w:pPr>
        <w:pStyle w:val="Standard"/>
        <w:rPr>
          <w:rFonts w:hint="eastAsia"/>
        </w:rPr>
      </w:pPr>
      <w:r>
        <w:t>Jeśli tak to w jakim  terminie od…………. do……… VI.2020r.</w:t>
      </w:r>
    </w:p>
    <w:p w14:paraId="1151F907" w14:textId="77777777" w:rsidR="006F49AE" w:rsidRDefault="006F49AE">
      <w:pPr>
        <w:pStyle w:val="Standard"/>
        <w:rPr>
          <w:rFonts w:hint="eastAsia"/>
        </w:rPr>
      </w:pPr>
    </w:p>
    <w:p w14:paraId="10CB43A2" w14:textId="77777777" w:rsidR="006F49AE" w:rsidRDefault="00BF1495">
      <w:pPr>
        <w:pStyle w:val="Standard"/>
        <w:rPr>
          <w:rFonts w:hint="eastAsia"/>
        </w:rPr>
      </w:pPr>
      <w:r>
        <w:tab/>
        <w:t>2. Czy zamierzają Państwo wysyłać dziecko do przedszkola/żłobka w miesiącu lipcu:</w:t>
      </w:r>
    </w:p>
    <w:p w14:paraId="60EE5945" w14:textId="77777777" w:rsidR="006F49AE" w:rsidRDefault="00BF1495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191812" wp14:editId="1CBD5278">
                <wp:simplePos x="0" y="0"/>
                <wp:positionH relativeFrom="column">
                  <wp:posOffset>418319</wp:posOffset>
                </wp:positionH>
                <wp:positionV relativeFrom="paragraph">
                  <wp:posOffset>150482</wp:posOffset>
                </wp:positionV>
                <wp:extent cx="187964" cy="187964"/>
                <wp:effectExtent l="0" t="0" r="21586" b="21586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4" cy="187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76A1341" w14:textId="77777777" w:rsidR="006F49AE" w:rsidRDefault="006F49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91812" id="_x0000_s1028" style="position:absolute;margin-left:32.95pt;margin-top:11.85pt;width:14.8pt;height:14.8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" adj="-11796480,,5400" path="m,l21600,r,21600l,21600,,xe" strokecolor="#3465a4" strokeweight=".35281mm">
                <v:stroke joinstyle="miter"/>
                <v:formulas/>
                <v:path arrowok="t" o:connecttype="custom" o:connectlocs="93982,0;187964,93982;93982,187964;0,93982" o:connectangles="270,0,90,180" textboxrect="0,0,21600,21600"/>
                <v:textbox inset="0,0,0,0">
                  <w:txbxContent>
                    <w:p w14:paraId="576A1341" w14:textId="77777777" w:rsidR="006F49AE" w:rsidRDefault="006F49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6117699" wp14:editId="06FF9D7C">
                <wp:simplePos x="0" y="0"/>
                <wp:positionH relativeFrom="column">
                  <wp:posOffset>2013115</wp:posOffset>
                </wp:positionH>
                <wp:positionV relativeFrom="paragraph">
                  <wp:posOffset>137882</wp:posOffset>
                </wp:positionV>
                <wp:extent cx="187964" cy="187964"/>
                <wp:effectExtent l="0" t="0" r="21586" b="21586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4" cy="187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E1B0225" w14:textId="77777777" w:rsidR="006F49AE" w:rsidRDefault="006F49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17699" id="_x0000_s1029" style="position:absolute;margin-left:158.5pt;margin-top:10.85pt;width:14.8pt;height:14.8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" adj="-11796480,,5400" path="m,l21600,r,21600l,21600,,xe" strokecolor="#3465a4" strokeweight=".35281mm">
                <v:stroke joinstyle="miter"/>
                <v:formulas/>
                <v:path arrowok="t" o:connecttype="custom" o:connectlocs="93982,0;187964,93982;93982,187964;0,93982" o:connectangles="270,0,90,180" textboxrect="0,0,21600,21600"/>
                <v:textbox inset="0,0,0,0">
                  <w:txbxContent>
                    <w:p w14:paraId="6E1B0225" w14:textId="77777777" w:rsidR="006F49AE" w:rsidRDefault="006F49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32E3877B" w14:textId="77777777" w:rsidR="006F49AE" w:rsidRDefault="00BF1495">
      <w:pPr>
        <w:pStyle w:val="Standard"/>
        <w:rPr>
          <w:rFonts w:hint="eastAsia"/>
        </w:rPr>
      </w:pPr>
      <w:r>
        <w:t xml:space="preserve">                    TAK                                 NIE</w:t>
      </w:r>
    </w:p>
    <w:p w14:paraId="5DD1443C" w14:textId="77777777" w:rsidR="006F49AE" w:rsidRDefault="006F49AE">
      <w:pPr>
        <w:pStyle w:val="Standard"/>
        <w:rPr>
          <w:rFonts w:hint="eastAsia"/>
        </w:rPr>
      </w:pPr>
    </w:p>
    <w:p w14:paraId="4033A7BC" w14:textId="77777777" w:rsidR="006F49AE" w:rsidRDefault="00BF1495">
      <w:pPr>
        <w:pStyle w:val="Standard"/>
        <w:rPr>
          <w:rFonts w:hint="eastAsia"/>
        </w:rPr>
      </w:pPr>
      <w:r>
        <w:t>Jeśli tak to w jakim  terminie od…………. do……… VII.2020r.</w:t>
      </w:r>
    </w:p>
    <w:p w14:paraId="18B6AD64" w14:textId="77777777" w:rsidR="006F49AE" w:rsidRDefault="006F49AE">
      <w:pPr>
        <w:pStyle w:val="Standard"/>
        <w:rPr>
          <w:rFonts w:hint="eastAsia"/>
        </w:rPr>
      </w:pPr>
    </w:p>
    <w:p w14:paraId="3326A3DB" w14:textId="77777777" w:rsidR="006F49AE" w:rsidRDefault="00BF1495">
      <w:pPr>
        <w:pStyle w:val="Standard"/>
        <w:rPr>
          <w:rFonts w:hint="eastAsia"/>
        </w:rPr>
      </w:pPr>
      <w:r>
        <w:tab/>
        <w:t>3. Czy zamierzają Państwo wysyłać dziecko do przedszkola/żłobka w miesiącu sierpniu:</w:t>
      </w:r>
    </w:p>
    <w:p w14:paraId="6C68C9D2" w14:textId="77777777" w:rsidR="006F49AE" w:rsidRDefault="00BF1495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7493F9E" wp14:editId="701A5242">
                <wp:simplePos x="0" y="0"/>
                <wp:positionH relativeFrom="column">
                  <wp:posOffset>418319</wp:posOffset>
                </wp:positionH>
                <wp:positionV relativeFrom="paragraph">
                  <wp:posOffset>150482</wp:posOffset>
                </wp:positionV>
                <wp:extent cx="187964" cy="187964"/>
                <wp:effectExtent l="0" t="0" r="21586" b="21586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4" cy="187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58A8FA" w14:textId="77777777" w:rsidR="006F49AE" w:rsidRDefault="006F49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93F9E" id="_x0000_s1030" style="position:absolute;margin-left:32.95pt;margin-top:11.85pt;width:14.8pt;height:14.8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" adj="-11796480,,5400" path="m,l21600,r,21600l,21600,,xe" strokecolor="#3465a4" strokeweight=".35281mm">
                <v:stroke joinstyle="miter"/>
                <v:formulas/>
                <v:path arrowok="t" o:connecttype="custom" o:connectlocs="93982,0;187964,93982;93982,187964;0,93982" o:connectangles="270,0,90,180" textboxrect="0,0,21600,21600"/>
                <v:textbox inset="0,0,0,0">
                  <w:txbxContent>
                    <w:p w14:paraId="0F58A8FA" w14:textId="77777777" w:rsidR="006F49AE" w:rsidRDefault="006F49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CD2A138" wp14:editId="777FA2E7">
                <wp:simplePos x="0" y="0"/>
                <wp:positionH relativeFrom="column">
                  <wp:posOffset>2013115</wp:posOffset>
                </wp:positionH>
                <wp:positionV relativeFrom="paragraph">
                  <wp:posOffset>137882</wp:posOffset>
                </wp:positionV>
                <wp:extent cx="187964" cy="187964"/>
                <wp:effectExtent l="0" t="0" r="21586" b="21586"/>
                <wp:wrapNone/>
                <wp:docPr id="6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4" cy="187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63D0A46" w14:textId="77777777" w:rsidR="006F49AE" w:rsidRDefault="006F49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2A138" id="_x0000_s1031" style="position:absolute;margin-left:158.5pt;margin-top:10.85pt;width:14.8pt;height:14.8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" adj="-11796480,,5400" path="m,l21600,r,21600l,21600,,xe" strokecolor="#3465a4" strokeweight=".35281mm">
                <v:stroke joinstyle="miter"/>
                <v:formulas/>
                <v:path arrowok="t" o:connecttype="custom" o:connectlocs="93982,0;187964,93982;93982,187964;0,93982" o:connectangles="270,0,90,180" textboxrect="0,0,21600,21600"/>
                <v:textbox inset="0,0,0,0">
                  <w:txbxContent>
                    <w:p w14:paraId="463D0A46" w14:textId="77777777" w:rsidR="006F49AE" w:rsidRDefault="006F49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0B135F26" w14:textId="77777777" w:rsidR="006F49AE" w:rsidRDefault="00BF1495">
      <w:pPr>
        <w:pStyle w:val="Standard"/>
        <w:rPr>
          <w:rFonts w:hint="eastAsia"/>
        </w:rPr>
      </w:pPr>
      <w:r>
        <w:t xml:space="preserve">                    TAK                </w:t>
      </w:r>
      <w:r>
        <w:t xml:space="preserve">                 NIE</w:t>
      </w:r>
    </w:p>
    <w:p w14:paraId="0135F0FA" w14:textId="77777777" w:rsidR="006F49AE" w:rsidRDefault="006F49AE">
      <w:pPr>
        <w:pStyle w:val="Standard"/>
        <w:rPr>
          <w:rFonts w:hint="eastAsia"/>
        </w:rPr>
      </w:pPr>
    </w:p>
    <w:p w14:paraId="0D6A54D4" w14:textId="77777777" w:rsidR="006F49AE" w:rsidRDefault="00BF1495">
      <w:pPr>
        <w:pStyle w:val="Standard"/>
        <w:rPr>
          <w:rFonts w:hint="eastAsia"/>
        </w:rPr>
      </w:pPr>
      <w:r>
        <w:t>Jeśli tak to w jakim  terminie od…………. do……… VIII.2020r.</w:t>
      </w:r>
    </w:p>
    <w:p w14:paraId="434510B9" w14:textId="77777777" w:rsidR="006F49AE" w:rsidRDefault="006F49AE">
      <w:pPr>
        <w:pStyle w:val="Standard"/>
        <w:rPr>
          <w:rFonts w:hint="eastAsia"/>
        </w:rPr>
      </w:pPr>
    </w:p>
    <w:p w14:paraId="4B9F6807" w14:textId="77777777" w:rsidR="006F49AE" w:rsidRDefault="006F49AE">
      <w:pPr>
        <w:pStyle w:val="Standard"/>
        <w:rPr>
          <w:rFonts w:hint="eastAsia"/>
        </w:rPr>
      </w:pPr>
    </w:p>
    <w:p w14:paraId="3D66BC65" w14:textId="77777777" w:rsidR="006F49AE" w:rsidRDefault="00BF1495">
      <w:pPr>
        <w:pStyle w:val="Standard"/>
        <w:rPr>
          <w:rFonts w:hint="eastAsia"/>
        </w:rPr>
      </w:pPr>
      <w:r>
        <w:t>Ze względu na ograniczoną wytycznymi właściwego dla danej placówki Ministerstwa oraz Głównego Inspektora Sanitarnego ilości  miejsc  w momencie podjęcia decyzji o otwarciu pla</w:t>
      </w:r>
      <w:r>
        <w:t>cówki  przyjmowane będą dzieci rodziców pracujących w systemie ochrony zdrowia , służb mundurowych, pracowników handlu, pracowników przedsiębiorstw produkcyjnych, realizujących zadania związane z zapobieganiem COVID 19.   Przede wszystkim dzieci rodziców p</w:t>
      </w:r>
      <w:r>
        <w:t>racujących w zadeklarowanym czasie.</w:t>
      </w:r>
    </w:p>
    <w:p w14:paraId="29563F17" w14:textId="77777777" w:rsidR="006F49AE" w:rsidRDefault="006F49AE">
      <w:pPr>
        <w:pStyle w:val="Standard"/>
        <w:rPr>
          <w:rFonts w:hint="eastAsia"/>
        </w:rPr>
      </w:pPr>
    </w:p>
    <w:p w14:paraId="6CBF2B5F" w14:textId="77777777" w:rsidR="006F49AE" w:rsidRDefault="006F49AE">
      <w:pPr>
        <w:pStyle w:val="Standard"/>
        <w:rPr>
          <w:rFonts w:hint="eastAsia"/>
        </w:rPr>
      </w:pPr>
    </w:p>
    <w:p w14:paraId="7CEFC96E" w14:textId="77777777" w:rsidR="006F49AE" w:rsidRDefault="00BF149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160F6CC9" w14:textId="77777777" w:rsidR="006F49AE" w:rsidRDefault="00BF149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</w:t>
      </w:r>
    </w:p>
    <w:p w14:paraId="68CD1D2E" w14:textId="77777777" w:rsidR="006F49AE" w:rsidRDefault="006F49AE">
      <w:pPr>
        <w:pStyle w:val="Standard"/>
        <w:rPr>
          <w:rFonts w:hint="eastAsia"/>
        </w:rPr>
      </w:pPr>
    </w:p>
    <w:p w14:paraId="1FE55677" w14:textId="77777777" w:rsidR="006F49AE" w:rsidRDefault="006F49AE">
      <w:pPr>
        <w:pStyle w:val="Standard"/>
        <w:rPr>
          <w:rFonts w:hint="eastAsia"/>
        </w:rPr>
      </w:pPr>
    </w:p>
    <w:p w14:paraId="3C32C429" w14:textId="77777777" w:rsidR="006F49AE" w:rsidRDefault="006F49AE">
      <w:pPr>
        <w:pStyle w:val="Standard"/>
        <w:rPr>
          <w:rFonts w:hint="eastAsia"/>
        </w:rPr>
      </w:pPr>
    </w:p>
    <w:p w14:paraId="029C23D4" w14:textId="77777777" w:rsidR="006F49AE" w:rsidRDefault="006F49AE">
      <w:pPr>
        <w:pStyle w:val="Standard"/>
        <w:rPr>
          <w:rFonts w:hint="eastAsia"/>
        </w:rPr>
      </w:pPr>
    </w:p>
    <w:p w14:paraId="3B1721B5" w14:textId="77777777" w:rsidR="006F49AE" w:rsidRDefault="00BF1495">
      <w:pPr>
        <w:pStyle w:val="Standard"/>
        <w:rPr>
          <w:rFonts w:hint="eastAsia"/>
        </w:rPr>
      </w:pPr>
      <w:r>
        <w:t xml:space="preserve">  </w:t>
      </w:r>
    </w:p>
    <w:sectPr w:rsidR="006F49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6C98F" w14:textId="77777777" w:rsidR="00BF1495" w:rsidRDefault="00BF1495">
      <w:pPr>
        <w:rPr>
          <w:rFonts w:hint="eastAsia"/>
        </w:rPr>
      </w:pPr>
      <w:r>
        <w:separator/>
      </w:r>
    </w:p>
  </w:endnote>
  <w:endnote w:type="continuationSeparator" w:id="0">
    <w:p w14:paraId="40146D91" w14:textId="77777777" w:rsidR="00BF1495" w:rsidRDefault="00BF14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4DE0D" w14:textId="77777777" w:rsidR="00BF1495" w:rsidRDefault="00BF14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5A70AF" w14:textId="77777777" w:rsidR="00BF1495" w:rsidRDefault="00BF14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64DA"/>
    <w:multiLevelType w:val="multilevel"/>
    <w:tmpl w:val="7A1C1D9E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2."/>
      <w:lvlJc w:val="left"/>
      <w:pPr>
        <w:ind w:left="1570" w:hanging="360"/>
      </w:pPr>
    </w:lvl>
    <w:lvl w:ilvl="2">
      <w:start w:val="1"/>
      <w:numFmt w:val="decimal"/>
      <w:lvlText w:val="%3."/>
      <w:lvlJc w:val="left"/>
      <w:pPr>
        <w:ind w:left="1930" w:hanging="360"/>
      </w:pPr>
    </w:lvl>
    <w:lvl w:ilvl="3">
      <w:start w:val="1"/>
      <w:numFmt w:val="decimal"/>
      <w:lvlText w:val="%4."/>
      <w:lvlJc w:val="left"/>
      <w:pPr>
        <w:ind w:left="2290" w:hanging="360"/>
      </w:pPr>
    </w:lvl>
    <w:lvl w:ilvl="4">
      <w:start w:val="1"/>
      <w:numFmt w:val="decimal"/>
      <w:lvlText w:val="%5."/>
      <w:lvlJc w:val="left"/>
      <w:pPr>
        <w:ind w:left="2650" w:hanging="360"/>
      </w:pPr>
    </w:lvl>
    <w:lvl w:ilvl="5">
      <w:start w:val="1"/>
      <w:numFmt w:val="decimal"/>
      <w:lvlText w:val="%6."/>
      <w:lvlJc w:val="left"/>
      <w:pPr>
        <w:ind w:left="3010" w:hanging="360"/>
      </w:pPr>
    </w:lvl>
    <w:lvl w:ilvl="6">
      <w:start w:val="1"/>
      <w:numFmt w:val="decimal"/>
      <w:lvlText w:val="%7."/>
      <w:lvlJc w:val="left"/>
      <w:pPr>
        <w:ind w:left="3370" w:hanging="360"/>
      </w:pPr>
    </w:lvl>
    <w:lvl w:ilvl="7">
      <w:start w:val="1"/>
      <w:numFmt w:val="decimal"/>
      <w:lvlText w:val="%8."/>
      <w:lvlJc w:val="left"/>
      <w:pPr>
        <w:ind w:left="3730" w:hanging="360"/>
      </w:pPr>
    </w:lvl>
    <w:lvl w:ilvl="8">
      <w:start w:val="1"/>
      <w:numFmt w:val="decimal"/>
      <w:lvlText w:val="%9."/>
      <w:lvlJc w:val="left"/>
      <w:pPr>
        <w:ind w:left="40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49AE"/>
    <w:rsid w:val="004306B5"/>
    <w:rsid w:val="006F49AE"/>
    <w:rsid w:val="00B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1E51"/>
  <w15:docId w15:val="{D463808F-9C8A-40AC-882E-C66A0CE5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2020-05-19T09:58:00Z</dcterms:created>
  <dcterms:modified xsi:type="dcterms:W3CDTF">2020-05-19T09:58:00Z</dcterms:modified>
</cp:coreProperties>
</file>