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CEA5" w14:textId="77777777" w:rsidR="00D72582" w:rsidRDefault="00E17AB3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MOWA - propozycje zabawy </w:t>
      </w:r>
    </w:p>
    <w:p w14:paraId="017E5EFF" w14:textId="77777777" w:rsidR="00D72582" w:rsidRDefault="00E17AB3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usprawniających</w:t>
      </w:r>
    </w:p>
    <w:p w14:paraId="680F01F3" w14:textId="77777777" w:rsidR="00D72582" w:rsidRDefault="00D72582">
      <w:pPr>
        <w:rPr>
          <w:rFonts w:ascii="Times New Roman" w:hAnsi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074"/>
      </w:tblGrid>
      <w:tr w:rsidR="00D72582" w14:paraId="173684BF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B2A7" w14:textId="77777777" w:rsidR="00D72582" w:rsidRDefault="00E17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7AC5" w14:textId="77777777" w:rsidR="00D72582" w:rsidRDefault="00E17AB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posługuje się zdaniami złożonymi z kilku słów</w:t>
            </w:r>
          </w:p>
          <w:p w14:paraId="5956CA0E" w14:textId="77777777" w:rsidR="00D72582" w:rsidRDefault="00E17AB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zabawa w nazywanie (na przedmiotach lub obrazkach) co to jest?, do czego służy? – podstawowe przedmioty, zwierzęta, pojazdy, owoce, </w:t>
            </w:r>
            <w:r>
              <w:rPr>
                <w:rFonts w:ascii="Times New Roman" w:hAnsi="Times New Roman"/>
              </w:rPr>
              <w:t>warzywa ( stół, krzesło, łóżko, zegar, telewizor, pralka, pies kot, słoń, lew, miś, samochód, autobus, koparka, karetka, straż pożarna, samolot, jabłko, gruszka, truskawka, arbuz, pomidor, ogórek, ziemniak, marchewka )</w:t>
            </w:r>
          </w:p>
          <w:p w14:paraId="719269E7" w14:textId="77777777" w:rsidR="00D72582" w:rsidRDefault="00E17AB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usprawniające aparat mowy: zab</w:t>
            </w:r>
            <w:r>
              <w:rPr>
                <w:rFonts w:ascii="Times New Roman" w:hAnsi="Times New Roman"/>
              </w:rPr>
              <w:t xml:space="preserve">awy języczkiem, nadymanie buzi, dmuchanie, </w:t>
            </w:r>
          </w:p>
          <w:p w14:paraId="18F5B590" w14:textId="77777777" w:rsidR="00D72582" w:rsidRDefault="00E17AB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zabawa z latarką oświetlanie latarką przedmiotów które ma nazwać , </w:t>
            </w:r>
          </w:p>
          <w:p w14:paraId="2543057E" w14:textId="77777777" w:rsidR="00D72582" w:rsidRDefault="00E17AB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czytanie książeczek przez osobę dorosłą</w:t>
            </w:r>
          </w:p>
        </w:tc>
      </w:tr>
      <w:tr w:rsidR="00D72582" w14:paraId="02A21591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624A" w14:textId="77777777" w:rsidR="00D72582" w:rsidRDefault="00E17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6EA0" w14:textId="77777777" w:rsidR="00D72582" w:rsidRDefault="00E17AB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 umiejętność posługiwania  coraz większej liczby przedmiotów, zjawisk, zdarzeń</w:t>
            </w:r>
          </w:p>
          <w:p w14:paraId="4F32BD60" w14:textId="77777777" w:rsidR="00D72582" w:rsidRDefault="00E17AB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buduje zdania rozwinięte i złożone</w:t>
            </w:r>
          </w:p>
          <w:p w14:paraId="6897F020" w14:textId="77777777" w:rsidR="00D72582" w:rsidRDefault="00E17AB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zadaje bardzo dużo pytań  - ważne jest w miarę możliwości odpowiadania na nie</w:t>
            </w:r>
          </w:p>
          <w:p w14:paraId="27E3FD2E" w14:textId="77777777" w:rsidR="00D72582" w:rsidRDefault="00E17AB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w rozumienie i stosowanie np. czasowników :</w:t>
            </w:r>
          </w:p>
          <w:p w14:paraId="7074835B" w14:textId="77777777" w:rsidR="00D72582" w:rsidRDefault="00E17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robi dziewczynka, co robi Pani, pokaż mi gdzie Pan jedzie autem</w:t>
            </w:r>
          </w:p>
          <w:p w14:paraId="40E03C5C" w14:textId="77777777" w:rsidR="00D72582" w:rsidRDefault="00E17AB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w rozumienie i sto</w:t>
            </w:r>
            <w:r>
              <w:rPr>
                <w:rFonts w:ascii="Times New Roman" w:hAnsi="Times New Roman"/>
              </w:rPr>
              <w:t>sowanie przymiotników:</w:t>
            </w:r>
          </w:p>
          <w:p w14:paraId="75786A76" w14:textId="77777777" w:rsidR="00D72582" w:rsidRDefault="00E17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pokaż mi czerwoną piłkę, jaka jest wstążeczka</w:t>
            </w:r>
          </w:p>
          <w:p w14:paraId="2799374A" w14:textId="77777777" w:rsidR="00D72582" w:rsidRDefault="00E17AB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zadawanie pytań do tekstów i obrazków</w:t>
            </w:r>
          </w:p>
          <w:p w14:paraId="3BEAE6A1" w14:textId="77777777" w:rsidR="00D72582" w:rsidRDefault="00E17AB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prowokowanie do wypowiadania się w sytuacjach codziennych i zabawowych : dlaczego lala tu siedzi, co ona robi, gdzie jedzie autko</w:t>
            </w:r>
          </w:p>
          <w:p w14:paraId="3D9E72AC" w14:textId="77777777" w:rsidR="00D72582" w:rsidRDefault="00E17AB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czytanie książeczek</w:t>
            </w:r>
            <w:r>
              <w:rPr>
                <w:rFonts w:ascii="Times New Roman" w:hAnsi="Times New Roman"/>
              </w:rPr>
              <w:t xml:space="preserve"> przez osobę dorosłą</w:t>
            </w:r>
          </w:p>
        </w:tc>
      </w:tr>
      <w:tr w:rsidR="00D72582" w14:paraId="123603F2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106D" w14:textId="77777777" w:rsidR="00D72582" w:rsidRDefault="00E17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FAA4" w14:textId="77777777" w:rsidR="00D72582" w:rsidRDefault="00E17AB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buduje krótkie wypowiedzi powiązane treściowo-opowiada</w:t>
            </w:r>
          </w:p>
          <w:p w14:paraId="50885CA3" w14:textId="77777777" w:rsidR="00D72582" w:rsidRDefault="00E17AB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w rymowanki,  bura-kura, rok – smok, woda – skoda, </w:t>
            </w:r>
          </w:p>
          <w:p w14:paraId="1A56CB2F" w14:textId="77777777" w:rsidR="00D72582" w:rsidRDefault="00E17AB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zadaje dużo pytań z zastosowaniem zaimków przysłownych: gdzie, kiedy</w:t>
            </w:r>
          </w:p>
          <w:p w14:paraId="0EBD881E" w14:textId="77777777" w:rsidR="00D72582" w:rsidRDefault="00E17AB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zabawa w układanie historyjek– </w:t>
            </w:r>
            <w:r>
              <w:rPr>
                <w:rFonts w:ascii="Times New Roman" w:hAnsi="Times New Roman"/>
              </w:rPr>
              <w:t xml:space="preserve">przygotowujemy historyjkę 4-elementową  - prosimy aby dziecko ułożyło w odpowiedniej kolejności, opowiedziało historyjkę </w:t>
            </w:r>
          </w:p>
          <w:p w14:paraId="181BA9AA" w14:textId="77777777" w:rsidR="00D72582" w:rsidRDefault="00E17AB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czytanie książeczek przez osobę dorosłą</w:t>
            </w:r>
          </w:p>
          <w:p w14:paraId="78488C29" w14:textId="77777777" w:rsidR="00D72582" w:rsidRDefault="00D7258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D72582" w14:paraId="2F9D66B1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28EA" w14:textId="77777777" w:rsidR="00D72582" w:rsidRDefault="00E17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7638" w14:textId="77777777" w:rsidR="00D72582" w:rsidRDefault="00E17AB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zwykle wypowiada już wszystkie głoski : </w:t>
            </w:r>
            <w:proofErr w:type="spellStart"/>
            <w:r>
              <w:rPr>
                <w:rFonts w:ascii="Times New Roman" w:hAnsi="Times New Roman"/>
              </w:rPr>
              <w:t>sz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cz</w:t>
            </w:r>
            <w:proofErr w:type="spellEnd"/>
            <w:r>
              <w:rPr>
                <w:rFonts w:ascii="Times New Roman" w:hAnsi="Times New Roman"/>
              </w:rPr>
              <w:t xml:space="preserve">, ż, </w:t>
            </w:r>
            <w:proofErr w:type="spellStart"/>
            <w:r>
              <w:rPr>
                <w:rFonts w:ascii="Times New Roman" w:hAnsi="Times New Roman"/>
              </w:rPr>
              <w:t>dź</w:t>
            </w:r>
            <w:proofErr w:type="spellEnd"/>
            <w:r>
              <w:rPr>
                <w:rFonts w:ascii="Times New Roman" w:hAnsi="Times New Roman"/>
              </w:rPr>
              <w:t>, r.</w:t>
            </w:r>
          </w:p>
          <w:p w14:paraId="614C1AAF" w14:textId="77777777" w:rsidR="00D72582" w:rsidRDefault="00E17AB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w role : jedna osob</w:t>
            </w:r>
            <w:r>
              <w:rPr>
                <w:rFonts w:ascii="Times New Roman" w:hAnsi="Times New Roman"/>
              </w:rPr>
              <w:t>a jest klientem, druga sprzedającym  - tworzenie dialogów, rozmów</w:t>
            </w:r>
          </w:p>
          <w:p w14:paraId="3FA88B55" w14:textId="77777777" w:rsidR="00D72582" w:rsidRDefault="00E17AB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czytanie książeczek, przez osoby dorosłe, próby czytania przez dziecko</w:t>
            </w:r>
          </w:p>
          <w:p w14:paraId="3FF61AF7" w14:textId="77777777" w:rsidR="00D72582" w:rsidRDefault="00E17AB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w nadawanie tytułów– przygotowujemy historyjkę 6-8-elementową  - prosimy aby dziecko ułożyło w odpowiedniej kole</w:t>
            </w:r>
            <w:r>
              <w:rPr>
                <w:rFonts w:ascii="Times New Roman" w:hAnsi="Times New Roman"/>
              </w:rPr>
              <w:t>jności, opowiedziało historyjkę i nadało tytuły każdemu z obrazków</w:t>
            </w:r>
          </w:p>
          <w:p w14:paraId="5F753C76" w14:textId="77777777" w:rsidR="00D72582" w:rsidRDefault="00E17AB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skojarzenia wyrazowe : podajemy kategorie np. rodzina – zadaniem dziecka jest podanie jak największej liczny wyrazów które kojarzą mu się z tym wyrazem (dom, mama, tata, brat, </w:t>
            </w:r>
            <w:r>
              <w:rPr>
                <w:rFonts w:ascii="Times New Roman" w:hAnsi="Times New Roman"/>
              </w:rPr>
              <w:t>siostra, babcia, sprzątanie, zabawa piłką, obiad, kupowanie książek)</w:t>
            </w:r>
          </w:p>
        </w:tc>
      </w:tr>
    </w:tbl>
    <w:p w14:paraId="44795663" w14:textId="77777777" w:rsidR="00D72582" w:rsidRDefault="00D72582">
      <w:pPr>
        <w:rPr>
          <w:rFonts w:ascii="Times New Roman" w:hAnsi="Times New Roman"/>
        </w:rPr>
      </w:pPr>
    </w:p>
    <w:p w14:paraId="7DF3F5BE" w14:textId="77777777" w:rsidR="00D72582" w:rsidRDefault="00D72582">
      <w:pPr>
        <w:rPr>
          <w:rFonts w:ascii="Times New Roman" w:hAnsi="Times New Roman"/>
        </w:rPr>
      </w:pPr>
    </w:p>
    <w:p w14:paraId="13277BCD" w14:textId="77777777" w:rsidR="00D72582" w:rsidRDefault="00D72582">
      <w:pPr>
        <w:rPr>
          <w:rFonts w:ascii="Times New Roman" w:hAnsi="Times New Roman"/>
        </w:rPr>
      </w:pPr>
    </w:p>
    <w:p w14:paraId="6CC53206" w14:textId="77777777" w:rsidR="00D72582" w:rsidRDefault="00E17AB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Każde dziecko wykonuje prace, </w:t>
      </w:r>
      <w:proofErr w:type="spellStart"/>
      <w:r>
        <w:rPr>
          <w:rFonts w:ascii="Times New Roman" w:hAnsi="Times New Roman"/>
        </w:rPr>
        <w:t>zadnania</w:t>
      </w:r>
      <w:proofErr w:type="spellEnd"/>
      <w:r>
        <w:rPr>
          <w:rFonts w:ascii="Times New Roman" w:hAnsi="Times New Roman"/>
        </w:rPr>
        <w:t xml:space="preserve"> w swoim tempie i w miarę swoich możliwości, rodzic/opiekun chwali i czuwa nad bezpieczeństwem.  (przygotowała Magdalena </w:t>
      </w:r>
      <w:proofErr w:type="spellStart"/>
      <w:r>
        <w:rPr>
          <w:rFonts w:ascii="Times New Roman" w:hAnsi="Times New Roman"/>
        </w:rPr>
        <w:t>Marnik-Szajter</w:t>
      </w:r>
      <w:proofErr w:type="spellEnd"/>
      <w:r>
        <w:rPr>
          <w:rFonts w:ascii="Times New Roman" w:hAnsi="Times New Roman"/>
        </w:rPr>
        <w:t>)</w:t>
      </w:r>
    </w:p>
    <w:p w14:paraId="641D061D" w14:textId="77777777" w:rsidR="00D72582" w:rsidRDefault="00D72582">
      <w:pPr>
        <w:rPr>
          <w:rFonts w:ascii="Times New Roman" w:hAnsi="Times New Roman"/>
        </w:rPr>
      </w:pPr>
    </w:p>
    <w:p w14:paraId="48808324" w14:textId="77777777" w:rsidR="00D72582" w:rsidRDefault="00E17AB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Żródło</w:t>
      </w:r>
      <w:proofErr w:type="spellEnd"/>
      <w:r>
        <w:rPr>
          <w:rFonts w:ascii="Times New Roman" w:hAnsi="Times New Roman"/>
        </w:rPr>
        <w:t>:</w:t>
      </w:r>
    </w:p>
    <w:p w14:paraId="0533D88B" w14:textId="77777777" w:rsidR="00D72582" w:rsidRDefault="00E17AB3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„Diagnoza i wspomaganie rozwoju psychoruchowego dziecka w wieku przedszkolnym”       K. Skarbek, I. Wrońska, Kraków 2018,</w:t>
      </w:r>
    </w:p>
    <w:p w14:paraId="31070585" w14:textId="77777777" w:rsidR="00D72582" w:rsidRDefault="00E17AB3">
      <w:pPr>
        <w:pStyle w:val="Akapitzlist"/>
        <w:numPr>
          <w:ilvl w:val="0"/>
          <w:numId w:val="5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Facebook, you tube</w:t>
      </w:r>
    </w:p>
    <w:p w14:paraId="756B7B8E" w14:textId="77777777" w:rsidR="00D72582" w:rsidRDefault="00D72582">
      <w:pPr>
        <w:rPr>
          <w:rFonts w:ascii="Times New Roman" w:hAnsi="Times New Roman"/>
          <w:sz w:val="28"/>
          <w:szCs w:val="28"/>
          <w:lang w:val="en-US"/>
        </w:rPr>
      </w:pPr>
    </w:p>
    <w:p w14:paraId="376FF84A" w14:textId="77777777" w:rsidR="00D72582" w:rsidRDefault="00E17AB3">
      <w:hyperlink r:id="rId7" w:history="1">
        <w:r>
          <w:rPr>
            <w:rStyle w:val="Hipercze"/>
            <w:rFonts w:ascii="Times New Roman" w:hAnsi="Times New Roman"/>
            <w:sz w:val="28"/>
            <w:szCs w:val="28"/>
            <w:lang w:val="en-US"/>
          </w:rPr>
          <w:t>https://www.youtube.com/watch?v=8tMKmT8hgk8</w:t>
        </w:r>
      </w:hyperlink>
    </w:p>
    <w:p w14:paraId="5D94F28B" w14:textId="77777777" w:rsidR="00D72582" w:rsidRDefault="00D72582">
      <w:pPr>
        <w:pStyle w:val="dztext"/>
        <w:spacing w:before="0" w:after="0"/>
        <w:rPr>
          <w:sz w:val="28"/>
          <w:szCs w:val="28"/>
          <w:lang w:val="en-US"/>
        </w:rPr>
      </w:pPr>
    </w:p>
    <w:p w14:paraId="36299929" w14:textId="77777777" w:rsidR="00D72582" w:rsidRDefault="00E17AB3">
      <w:pPr>
        <w:pStyle w:val="dztext"/>
        <w:spacing w:before="0" w:after="0"/>
      </w:pPr>
      <w:hyperlink r:id="rId8" w:history="1">
        <w:r>
          <w:rPr>
            <w:rStyle w:val="Hipercze"/>
            <w:sz w:val="28"/>
            <w:szCs w:val="28"/>
          </w:rPr>
          <w:t>https://www.youtube.com/watch?v=j7uD-vnth0Q</w:t>
        </w:r>
      </w:hyperlink>
    </w:p>
    <w:p w14:paraId="74E58B7D" w14:textId="77777777" w:rsidR="00D72582" w:rsidRDefault="00D72582">
      <w:pPr>
        <w:pStyle w:val="dztext"/>
        <w:spacing w:before="0" w:after="0"/>
        <w:rPr>
          <w:sz w:val="28"/>
          <w:szCs w:val="28"/>
        </w:rPr>
      </w:pPr>
    </w:p>
    <w:p w14:paraId="25253332" w14:textId="77777777" w:rsidR="00D72582" w:rsidRDefault="00E17AB3">
      <w:pPr>
        <w:pStyle w:val="dztext"/>
        <w:spacing w:before="0" w:after="0"/>
      </w:pPr>
      <w:hyperlink r:id="rId9" w:history="1">
        <w:r>
          <w:rPr>
            <w:rStyle w:val="Hipercze"/>
            <w:sz w:val="28"/>
            <w:szCs w:val="28"/>
          </w:rPr>
          <w:t>https://www.youtube.com/watch?v=WIKpLlapr90</w:t>
        </w:r>
      </w:hyperlink>
    </w:p>
    <w:p w14:paraId="1F29D783" w14:textId="77777777" w:rsidR="00D72582" w:rsidRDefault="00D72582">
      <w:pPr>
        <w:rPr>
          <w:rFonts w:ascii="Times New Roman" w:hAnsi="Times New Roman"/>
          <w:sz w:val="28"/>
          <w:szCs w:val="28"/>
        </w:rPr>
      </w:pPr>
    </w:p>
    <w:sectPr w:rsidR="00D7258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9A950" w14:textId="77777777" w:rsidR="00E17AB3" w:rsidRDefault="00E17AB3">
      <w:pPr>
        <w:spacing w:after="0" w:line="240" w:lineRule="auto"/>
      </w:pPr>
      <w:r>
        <w:separator/>
      </w:r>
    </w:p>
  </w:endnote>
  <w:endnote w:type="continuationSeparator" w:id="0">
    <w:p w14:paraId="5AA6E3D1" w14:textId="77777777" w:rsidR="00E17AB3" w:rsidRDefault="00E1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CEA6D" w14:textId="77777777" w:rsidR="00E17AB3" w:rsidRDefault="00E17A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77BA21" w14:textId="77777777" w:rsidR="00E17AB3" w:rsidRDefault="00E1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C5D"/>
    <w:multiLevelType w:val="multilevel"/>
    <w:tmpl w:val="DB40A17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7B36649"/>
    <w:multiLevelType w:val="multilevel"/>
    <w:tmpl w:val="AB6278F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8523543"/>
    <w:multiLevelType w:val="multilevel"/>
    <w:tmpl w:val="23DE869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8306720"/>
    <w:multiLevelType w:val="multilevel"/>
    <w:tmpl w:val="FB56B480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2B051B4C"/>
    <w:multiLevelType w:val="multilevel"/>
    <w:tmpl w:val="DF8804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2582"/>
    <w:rsid w:val="009674C7"/>
    <w:rsid w:val="00D72582"/>
    <w:rsid w:val="00E1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5BE4"/>
  <w15:docId w15:val="{28F47BD0-97B5-4E73-AAFC-477BFF5E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line="240" w:lineRule="auto"/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wydatnienie">
    <w:name w:val="Emphasis"/>
    <w:basedOn w:val="Domylnaczcionkaakapitu"/>
    <w:rPr>
      <w:i/>
      <w:iCs/>
    </w:rPr>
  </w:style>
  <w:style w:type="paragraph" w:customStyle="1" w:styleId="dztext">
    <w:name w:val="dztext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7uD-vnth0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tMKmT8hg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IKpLlapr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2020-05-18T06:32:00Z</dcterms:created>
  <dcterms:modified xsi:type="dcterms:W3CDTF">2020-05-18T06:32:00Z</dcterms:modified>
</cp:coreProperties>
</file>