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BF3" w:rsidRDefault="003A0CA8">
      <w:pPr>
        <w:jc w:val="center"/>
      </w:pPr>
      <w:r>
        <w:rPr>
          <w:rFonts w:ascii="Times New Roman" w:hAnsi="Times New Roman"/>
          <w:sz w:val="40"/>
          <w:szCs w:val="40"/>
        </w:rPr>
        <w:t xml:space="preserve">English – </w:t>
      </w:r>
      <w:r>
        <w:rPr>
          <w:rFonts w:ascii="Times New Roman" w:hAnsi="Times New Roman"/>
          <w:i/>
          <w:iCs/>
          <w:sz w:val="40"/>
          <w:szCs w:val="40"/>
        </w:rPr>
        <w:t>Język angielski  8</w:t>
      </w:r>
    </w:p>
    <w:p w:rsidR="00313BF3" w:rsidRDefault="00313BF3">
      <w:pPr>
        <w:jc w:val="center"/>
      </w:pPr>
    </w:p>
    <w:p w:rsidR="00313BF3" w:rsidRDefault="003A0CA8">
      <w:r>
        <w:rPr>
          <w:rFonts w:ascii="Times New Roman" w:hAnsi="Times New Roman"/>
          <w:sz w:val="28"/>
          <w:szCs w:val="28"/>
        </w:rPr>
        <w:t xml:space="preserve">Hello everyone </w:t>
      </w:r>
      <w:r>
        <w:rPr>
          <w:rFonts w:ascii="Times New Roman" w:hAnsi="Times New Roman"/>
          <w:i/>
          <w:iCs/>
        </w:rPr>
        <w:t>– Witam wszystkich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Segoe UI Emoji" w:eastAsia="Segoe UI Emoji" w:hAnsi="Segoe UI Emoji" w:cs="Segoe UI Emoji"/>
          <w:sz w:val="28"/>
          <w:szCs w:val="28"/>
          <w:lang w:val="en-US"/>
        </w:rPr>
        <w:t>😊</w:t>
      </w:r>
    </w:p>
    <w:p w:rsidR="00313BF3" w:rsidRDefault="00313BF3">
      <w:pPr>
        <w:rPr>
          <w:rFonts w:ascii="Times New Roman" w:hAnsi="Times New Roman"/>
          <w:sz w:val="28"/>
          <w:szCs w:val="28"/>
        </w:rPr>
      </w:pPr>
    </w:p>
    <w:p w:rsidR="00313BF3" w:rsidRDefault="003A0CA8">
      <w:r>
        <w:rPr>
          <w:rFonts w:ascii="Times New Roman" w:hAnsi="Times New Roman"/>
          <w:sz w:val="28"/>
          <w:szCs w:val="28"/>
          <w:lang w:val="en-US"/>
        </w:rPr>
        <w:t>Repeat the songs :</w:t>
      </w:r>
      <w:r>
        <w:rPr>
          <w:rFonts w:ascii="Times New Roman" w:hAnsi="Times New Roman"/>
          <w:sz w:val="28"/>
          <w:szCs w:val="28"/>
          <w:shd w:val="clear" w:color="auto" w:fill="F8F9FA"/>
          <w:lang w:val="en-US"/>
        </w:rPr>
        <w:t xml:space="preserve">  </w:t>
      </w:r>
    </w:p>
    <w:p w:rsidR="00313BF3" w:rsidRDefault="003A0CA8">
      <w:pPr>
        <w:pStyle w:val="Nagwek1"/>
        <w:shd w:val="clear" w:color="auto" w:fill="F9F9F9"/>
        <w:spacing w:before="0" w:line="276" w:lineRule="auto"/>
      </w:pPr>
      <w:r>
        <w:rPr>
          <w:rFonts w:ascii="Times New Roman" w:hAnsi="Times New Roman"/>
          <w:color w:val="auto"/>
          <w:sz w:val="28"/>
          <w:szCs w:val="28"/>
          <w:lang w:val="en-US"/>
        </w:rPr>
        <w:t xml:space="preserve">My Happy Song </w:t>
      </w:r>
      <w:r>
        <w:rPr>
          <w:rFonts w:ascii="Times New Roman" w:hAnsi="Times New Roman"/>
          <w:i/>
          <w:iCs/>
          <w:color w:val="auto"/>
          <w:sz w:val="22"/>
          <w:szCs w:val="22"/>
          <w:lang w:val="en-US"/>
        </w:rPr>
        <w:t>– Moja szczęśliwa piosenka.</w:t>
      </w:r>
    </w:p>
    <w:p w:rsidR="00313BF3" w:rsidRDefault="003A0CA8">
      <w:pPr>
        <w:spacing w:line="276" w:lineRule="auto"/>
      </w:pPr>
      <w:hyperlink r:id="rId6" w:history="1">
        <w:r>
          <w:rPr>
            <w:rStyle w:val="Hipercze"/>
            <w:rFonts w:ascii="Times New Roman" w:hAnsi="Times New Roman"/>
            <w:sz w:val="28"/>
            <w:szCs w:val="28"/>
            <w:lang w:val="en-US"/>
          </w:rPr>
          <w:t>https://www.youtube.com/watch?time_continue=236&amp;v=ufbOHl1mmYk&amp;feature=emb_title</w:t>
        </w:r>
      </w:hyperlink>
    </w:p>
    <w:p w:rsidR="00313BF3" w:rsidRDefault="003A0CA8">
      <w:pPr>
        <w:pStyle w:val="NormalnyWeb"/>
        <w:shd w:val="clear" w:color="auto" w:fill="FFFFFF"/>
        <w:spacing w:line="276" w:lineRule="auto"/>
      </w:pPr>
      <w:r>
        <w:rPr>
          <w:sz w:val="28"/>
          <w:szCs w:val="28"/>
        </w:rPr>
        <w:t xml:space="preserve">If you’re happy – </w:t>
      </w:r>
      <w:r>
        <w:rPr>
          <w:i/>
          <w:iCs/>
          <w:sz w:val="22"/>
          <w:szCs w:val="22"/>
        </w:rPr>
        <w:t>Jeśli jesteś szczęśliwy</w:t>
      </w:r>
    </w:p>
    <w:p w:rsidR="00313BF3" w:rsidRDefault="003A0CA8">
      <w:pPr>
        <w:pStyle w:val="NormalnyWeb"/>
        <w:shd w:val="clear" w:color="auto" w:fill="FFFFFF"/>
        <w:spacing w:line="276" w:lineRule="auto"/>
      </w:pPr>
      <w:hyperlink r:id="rId7" w:history="1">
        <w:r>
          <w:rPr>
            <w:rStyle w:val="Hipercze"/>
            <w:sz w:val="28"/>
            <w:szCs w:val="28"/>
          </w:rPr>
          <w:t>https://supersimple.com/song/if-youre-happy/</w:t>
        </w:r>
      </w:hyperlink>
    </w:p>
    <w:p w:rsidR="00313BF3" w:rsidRDefault="00313BF3">
      <w:pPr>
        <w:rPr>
          <w:rFonts w:ascii="Times New Roman" w:hAnsi="Times New Roman"/>
          <w:i/>
          <w:iCs/>
          <w:color w:val="4472C4"/>
          <w:sz w:val="28"/>
          <w:szCs w:val="28"/>
          <w:shd w:val="clear" w:color="auto" w:fill="F8F9FA"/>
        </w:rPr>
      </w:pPr>
    </w:p>
    <w:p w:rsidR="00313BF3" w:rsidRDefault="003A0CA8">
      <w:r>
        <w:rPr>
          <w:rFonts w:ascii="Times New Roman" w:hAnsi="Times New Roman"/>
          <w:sz w:val="28"/>
          <w:szCs w:val="28"/>
          <w:shd w:val="clear" w:color="auto" w:fill="F8F9FA"/>
          <w:lang w:val="en-US"/>
        </w:rPr>
        <w:t xml:space="preserve">I invite you to learn new vocabulary about the meadow – the insects  </w:t>
      </w:r>
      <w:r>
        <w:rPr>
          <w:rFonts w:ascii="Times New Roman" w:hAnsi="Times New Roman"/>
          <w:i/>
          <w:iCs/>
          <w:shd w:val="clear" w:color="auto" w:fill="F8F9FA"/>
          <w:lang w:val="en-US"/>
        </w:rPr>
        <w:t>zapraszam do nauki nowych wyrazów o łące – owady</w:t>
      </w:r>
    </w:p>
    <w:p w:rsidR="00313BF3" w:rsidRDefault="00313BF3">
      <w:pPr>
        <w:rPr>
          <w:rFonts w:ascii="Times New Roman" w:hAnsi="Times New Roman"/>
          <w:i/>
          <w:iCs/>
          <w:shd w:val="clear" w:color="auto" w:fill="F8F9FA"/>
          <w:lang w:val="en-US"/>
        </w:rPr>
      </w:pPr>
    </w:p>
    <w:p w:rsidR="00313BF3" w:rsidRDefault="003A0CA8">
      <w: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Fly, Fly, Butterfly - </w:t>
      </w:r>
      <w:r>
        <w:rPr>
          <w:rFonts w:ascii="Times New Roman" w:hAnsi="Times New Roman"/>
          <w:i/>
          <w:iCs/>
          <w:color w:val="030303"/>
          <w:shd w:val="clear" w:color="auto" w:fill="F9F9F9"/>
          <w:lang w:val="en-US"/>
        </w:rPr>
        <w:t xml:space="preserve">Leć, </w:t>
      </w:r>
      <w:r>
        <w:rPr>
          <w:rFonts w:ascii="Times New Roman" w:hAnsi="Times New Roman"/>
          <w:i/>
          <w:iCs/>
          <w:color w:val="030303"/>
          <w:shd w:val="clear" w:color="auto" w:fill="F9F9F9"/>
          <w:lang w:val="en-US"/>
        </w:rPr>
        <w:t>Leć, Motylu</w:t>
      </w:r>
    </w:p>
    <w:p w:rsidR="00313BF3" w:rsidRDefault="003A0CA8">
      <w:hyperlink r:id="rId8" w:history="1">
        <w:r>
          <w:rPr>
            <w:rStyle w:val="Hipercze"/>
            <w:rFonts w:ascii="Times New Roman" w:hAnsi="Times New Roman"/>
            <w:sz w:val="28"/>
            <w:szCs w:val="28"/>
            <w:lang w:val="en-US"/>
          </w:rPr>
          <w:t>https://www.youtube.com/watch?v=jflZseWtmyI</w:t>
        </w:r>
      </w:hyperlink>
    </w:p>
    <w:p w:rsidR="00313BF3" w:rsidRDefault="00313BF3">
      <w:pPr>
        <w:rPr>
          <w:rFonts w:ascii="Times New Roman" w:hAnsi="Times New Roman"/>
          <w:sz w:val="28"/>
          <w:szCs w:val="28"/>
          <w:lang w:val="en-US"/>
        </w:rPr>
      </w:pPr>
    </w:p>
    <w:p w:rsidR="00313BF3" w:rsidRDefault="003A0CA8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Fly, fly, fly the butterfly, </w:t>
      </w:r>
    </w:p>
    <w:p w:rsidR="00313BF3" w:rsidRDefault="003A0CA8">
      <w:r>
        <w:rPr>
          <w:rFonts w:ascii="Times New Roman" w:hAnsi="Times New Roman"/>
          <w:noProof/>
          <w:color w:val="030303"/>
          <w:sz w:val="28"/>
          <w:szCs w:val="28"/>
          <w:shd w:val="clear" w:color="auto" w:fill="F9F9F9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3167381</wp:posOffset>
            </wp:positionH>
            <wp:positionV relativeFrom="paragraph">
              <wp:posOffset>4443</wp:posOffset>
            </wp:positionV>
            <wp:extent cx="208597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501" y="21375"/>
                <wp:lineTo x="21501" y="0"/>
                <wp:lineTo x="0" y="0"/>
              </wp:wrapPolygon>
            </wp:wrapTight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828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iCs/>
          <w:color w:val="030303"/>
          <w:shd w:val="clear" w:color="auto" w:fill="F9F9F9"/>
          <w:lang w:val="en-US"/>
        </w:rPr>
        <w:t>Leć, leć, leć motylu</w:t>
      </w:r>
    </w:p>
    <w:p w:rsidR="00313BF3" w:rsidRDefault="003A0CA8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>In the meadow is flying high</w:t>
      </w:r>
    </w:p>
    <w:p w:rsidR="00313BF3" w:rsidRDefault="003A0CA8">
      <w:pPr>
        <w:rPr>
          <w:rFonts w:ascii="Times New Roman" w:hAnsi="Times New Roman"/>
          <w:i/>
          <w:iCs/>
          <w:color w:val="030303"/>
          <w:shd w:val="clear" w:color="auto" w:fill="F9F9F9"/>
          <w:lang w:val="en-US"/>
        </w:rPr>
      </w:pPr>
      <w:r>
        <w:rPr>
          <w:rFonts w:ascii="Times New Roman" w:hAnsi="Times New Roman"/>
          <w:i/>
          <w:iCs/>
          <w:color w:val="030303"/>
          <w:shd w:val="clear" w:color="auto" w:fill="F9F9F9"/>
          <w:lang w:val="en-US"/>
        </w:rPr>
        <w:t>Na łące leci wysoko</w:t>
      </w:r>
    </w:p>
    <w:p w:rsidR="00313BF3" w:rsidRDefault="003A0CA8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In the garden is flying low </w:t>
      </w:r>
    </w:p>
    <w:p w:rsidR="00313BF3" w:rsidRDefault="003A0CA8">
      <w:pPr>
        <w:rPr>
          <w:rFonts w:ascii="Times New Roman" w:hAnsi="Times New Roman"/>
          <w:i/>
          <w:iCs/>
          <w:color w:val="030303"/>
          <w:shd w:val="clear" w:color="auto" w:fill="F9F9F9"/>
        </w:rPr>
      </w:pPr>
      <w:r>
        <w:rPr>
          <w:rFonts w:ascii="Times New Roman" w:hAnsi="Times New Roman"/>
          <w:i/>
          <w:iCs/>
          <w:color w:val="030303"/>
          <w:shd w:val="clear" w:color="auto" w:fill="F9F9F9"/>
        </w:rPr>
        <w:t xml:space="preserve">W </w:t>
      </w:r>
      <w:r>
        <w:rPr>
          <w:rFonts w:ascii="Times New Roman" w:hAnsi="Times New Roman"/>
          <w:i/>
          <w:iCs/>
          <w:color w:val="030303"/>
          <w:shd w:val="clear" w:color="auto" w:fill="F9F9F9"/>
        </w:rPr>
        <w:t>ogrodzie leci nisko</w:t>
      </w:r>
    </w:p>
    <w:p w:rsidR="00313BF3" w:rsidRDefault="003A0CA8">
      <w:pPr>
        <w:rPr>
          <w:rFonts w:ascii="Times New Roman" w:hAnsi="Times New Roman"/>
          <w:color w:val="030303"/>
          <w:sz w:val="28"/>
          <w:szCs w:val="28"/>
          <w:shd w:val="clear" w:color="auto" w:fill="F9F9F9"/>
        </w:rPr>
      </w:pPr>
      <w:r>
        <w:rPr>
          <w:rFonts w:ascii="Times New Roman" w:hAnsi="Times New Roman"/>
          <w:color w:val="030303"/>
          <w:sz w:val="28"/>
          <w:szCs w:val="28"/>
          <w:shd w:val="clear" w:color="auto" w:fill="F9F9F9"/>
        </w:rPr>
        <w:t>Fly, fly, fly the butterfly.</w:t>
      </w:r>
    </w:p>
    <w:p w:rsidR="00313BF3" w:rsidRDefault="003A0CA8">
      <w:pPr>
        <w:rPr>
          <w:rFonts w:ascii="Times New Roman" w:hAnsi="Times New Roman"/>
          <w:i/>
          <w:iCs/>
          <w:color w:val="030303"/>
          <w:shd w:val="clear" w:color="auto" w:fill="F9F9F9"/>
          <w:lang w:val="en-US"/>
        </w:rPr>
      </w:pPr>
      <w:r>
        <w:rPr>
          <w:rFonts w:ascii="Times New Roman" w:hAnsi="Times New Roman"/>
          <w:i/>
          <w:iCs/>
          <w:color w:val="030303"/>
          <w:shd w:val="clear" w:color="auto" w:fill="F9F9F9"/>
          <w:lang w:val="en-US"/>
        </w:rPr>
        <w:t>Leć, leć, leć motylu</w:t>
      </w:r>
    </w:p>
    <w:p w:rsidR="00313BF3" w:rsidRDefault="00313BF3">
      <w:pPr>
        <w:rPr>
          <w:rFonts w:ascii="Times New Roman" w:hAnsi="Times New Roman"/>
          <w:i/>
          <w:iCs/>
          <w:color w:val="030303"/>
          <w:shd w:val="clear" w:color="auto" w:fill="F9F9F9"/>
          <w:lang w:val="en-US"/>
        </w:rPr>
      </w:pPr>
    </w:p>
    <w:p w:rsidR="00313BF3" w:rsidRDefault="00313BF3">
      <w:pPr>
        <w:rPr>
          <w:rFonts w:ascii="Times New Roman" w:hAnsi="Times New Roman"/>
          <w:i/>
          <w:iCs/>
          <w:color w:val="030303"/>
          <w:shd w:val="clear" w:color="auto" w:fill="F9F9F9"/>
          <w:lang w:val="en-US"/>
        </w:rPr>
      </w:pPr>
    </w:p>
    <w:p w:rsidR="00313BF3" w:rsidRDefault="00313BF3">
      <w:pPr>
        <w:rPr>
          <w:rFonts w:ascii="Times New Roman" w:hAnsi="Times New Roman"/>
          <w:i/>
          <w:iCs/>
          <w:color w:val="030303"/>
          <w:shd w:val="clear" w:color="auto" w:fill="F9F9F9"/>
          <w:lang w:val="en-US"/>
        </w:rPr>
      </w:pPr>
    </w:p>
    <w:p w:rsidR="00313BF3" w:rsidRDefault="00313BF3">
      <w:pPr>
        <w:rPr>
          <w:rFonts w:ascii="Times New Roman" w:hAnsi="Times New Roman"/>
          <w:i/>
          <w:iCs/>
          <w:color w:val="030303"/>
          <w:shd w:val="clear" w:color="auto" w:fill="F9F9F9"/>
          <w:lang w:val="en-US"/>
        </w:rPr>
      </w:pPr>
    </w:p>
    <w:p w:rsidR="00313BF3" w:rsidRDefault="00313BF3">
      <w:pPr>
        <w:rPr>
          <w:rFonts w:ascii="Times New Roman" w:hAnsi="Times New Roman"/>
          <w:color w:val="030303"/>
          <w:shd w:val="clear" w:color="auto" w:fill="F9F9F9"/>
          <w:lang w:val="en-US"/>
        </w:rPr>
      </w:pPr>
    </w:p>
    <w:p w:rsidR="00313BF3" w:rsidRDefault="00313BF3">
      <w:pPr>
        <w:rPr>
          <w:rFonts w:ascii="Times New Roman" w:hAnsi="Times New Roman"/>
          <w:color w:val="030303"/>
          <w:shd w:val="clear" w:color="auto" w:fill="F9F9F9"/>
          <w:lang w:val="en-US"/>
        </w:rPr>
      </w:pPr>
    </w:p>
    <w:p w:rsidR="00313BF3" w:rsidRDefault="003A0CA8">
      <w: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lastRenderedPageBreak/>
        <w:t xml:space="preserve">Here is the beehive. – </w:t>
      </w:r>
      <w:r>
        <w:rPr>
          <w:rFonts w:ascii="Times New Roman" w:hAnsi="Times New Roman"/>
          <w:i/>
          <w:iCs/>
          <w:color w:val="030303"/>
          <w:shd w:val="clear" w:color="auto" w:fill="F9F9F9"/>
          <w:lang w:val="en-US"/>
        </w:rPr>
        <w:t>Tu jest ul.</w:t>
      </w:r>
    </w:p>
    <w:p w:rsidR="00313BF3" w:rsidRDefault="003A0CA8">
      <w:hyperlink r:id="rId10" w:history="1">
        <w:r>
          <w:rPr>
            <w:rStyle w:val="Hipercze"/>
            <w:rFonts w:ascii="Times New Roman" w:hAnsi="Times New Roman"/>
            <w:sz w:val="28"/>
            <w:szCs w:val="28"/>
            <w:lang w:val="en-US"/>
          </w:rPr>
          <w:t>https://www.youtube.com/watch?v=V5Bs9xydba0</w:t>
        </w:r>
      </w:hyperlink>
    </w:p>
    <w:p w:rsidR="00313BF3" w:rsidRDefault="003A0CA8"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115571</wp:posOffset>
            </wp:positionV>
            <wp:extent cx="2133596" cy="2143125"/>
            <wp:effectExtent l="0" t="0" r="4" b="9525"/>
            <wp:wrapTight wrapText="bothSides">
              <wp:wrapPolygon edited="0">
                <wp:start x="0" y="0"/>
                <wp:lineTo x="0" y="21312"/>
                <wp:lineTo x="21414" y="21312"/>
                <wp:lineTo x="21414" y="0"/>
                <wp:lineTo x="0" y="0"/>
              </wp:wrapPolygon>
            </wp:wrapTight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596" cy="2143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13BF3" w:rsidRDefault="003A0CA8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Here is the beehive. </w:t>
      </w:r>
    </w:p>
    <w:p w:rsidR="00313BF3" w:rsidRDefault="003A0CA8">
      <w:r>
        <w:rPr>
          <w:rFonts w:ascii="Times New Roman" w:hAnsi="Times New Roman"/>
          <w:i/>
          <w:iCs/>
          <w:color w:val="030303"/>
          <w:shd w:val="clear" w:color="auto" w:fill="F9F9F9"/>
          <w:lang w:val="en-US"/>
        </w:rPr>
        <w:t>Tu jest ul.</w:t>
      </w:r>
    </w:p>
    <w:p w:rsidR="00313BF3" w:rsidRDefault="003A0CA8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But where are all the bees? </w:t>
      </w:r>
    </w:p>
    <w:p w:rsidR="00313BF3" w:rsidRDefault="003A0CA8">
      <w:pPr>
        <w:rPr>
          <w:rFonts w:ascii="Times New Roman" w:hAnsi="Times New Roman"/>
          <w:i/>
          <w:iCs/>
          <w:color w:val="030303"/>
          <w:shd w:val="clear" w:color="auto" w:fill="F9F9F9"/>
        </w:rPr>
      </w:pPr>
      <w:r>
        <w:rPr>
          <w:rFonts w:ascii="Times New Roman" w:hAnsi="Times New Roman"/>
          <w:i/>
          <w:iCs/>
          <w:color w:val="030303"/>
          <w:shd w:val="clear" w:color="auto" w:fill="F9F9F9"/>
        </w:rPr>
        <w:t>Ale gdzie są wszystkie pszczoły?</w:t>
      </w:r>
    </w:p>
    <w:p w:rsidR="00313BF3" w:rsidRDefault="003A0CA8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Hiding away where nobody sees. </w:t>
      </w:r>
    </w:p>
    <w:p w:rsidR="00313BF3" w:rsidRDefault="003A0CA8">
      <w:pPr>
        <w:rPr>
          <w:rFonts w:ascii="Times New Roman" w:hAnsi="Times New Roman"/>
          <w:i/>
          <w:iCs/>
          <w:color w:val="030303"/>
          <w:shd w:val="clear" w:color="auto" w:fill="F9F9F9"/>
        </w:rPr>
      </w:pPr>
      <w:r>
        <w:rPr>
          <w:rFonts w:ascii="Times New Roman" w:hAnsi="Times New Roman"/>
          <w:i/>
          <w:iCs/>
          <w:color w:val="030303"/>
          <w:shd w:val="clear" w:color="auto" w:fill="F9F9F9"/>
        </w:rPr>
        <w:t>Ukrywają się tam, gdzie nikt nie widzi.</w:t>
      </w:r>
    </w:p>
    <w:p w:rsidR="00313BF3" w:rsidRDefault="003A0CA8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Here they come flying out of their </w:t>
      </w:r>
      <w: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hive. </w:t>
      </w:r>
    </w:p>
    <w:p w:rsidR="00313BF3" w:rsidRDefault="003A0CA8">
      <w:pPr>
        <w:rPr>
          <w:rFonts w:ascii="Times New Roman" w:hAnsi="Times New Roman"/>
          <w:i/>
          <w:iCs/>
          <w:color w:val="030303"/>
          <w:shd w:val="clear" w:color="auto" w:fill="F9F9F9"/>
          <w:lang w:val="en-US"/>
        </w:rPr>
      </w:pPr>
      <w:r>
        <w:rPr>
          <w:rFonts w:ascii="Times New Roman" w:hAnsi="Times New Roman"/>
          <w:i/>
          <w:iCs/>
          <w:color w:val="030303"/>
          <w:shd w:val="clear" w:color="auto" w:fill="F9F9F9"/>
          <w:lang w:val="en-US"/>
        </w:rPr>
        <w:t>Tutaj wylatują z ula.</w:t>
      </w:r>
    </w:p>
    <w:p w:rsidR="00313BF3" w:rsidRDefault="003A0CA8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One, two, three, four, five! </w:t>
      </w:r>
    </w:p>
    <w:p w:rsidR="00313BF3" w:rsidRDefault="003A0CA8">
      <w:pPr>
        <w:rPr>
          <w:rFonts w:ascii="Times New Roman" w:hAnsi="Times New Roman"/>
          <w:i/>
          <w:iCs/>
          <w:color w:val="030303"/>
          <w:shd w:val="clear" w:color="auto" w:fill="F9F9F9"/>
        </w:rPr>
      </w:pPr>
      <w:r>
        <w:rPr>
          <w:rFonts w:ascii="Times New Roman" w:hAnsi="Times New Roman"/>
          <w:i/>
          <w:iCs/>
          <w:color w:val="030303"/>
          <w:shd w:val="clear" w:color="auto" w:fill="F9F9F9"/>
        </w:rPr>
        <w:t>Raz, dwa, trzy, cztery, pięć!</w:t>
      </w:r>
    </w:p>
    <w:p w:rsidR="00313BF3" w:rsidRDefault="00313BF3">
      <w:pPr>
        <w:rPr>
          <w:rFonts w:ascii="Times New Roman" w:hAnsi="Times New Roman"/>
          <w:color w:val="030303"/>
          <w:sz w:val="28"/>
          <w:szCs w:val="28"/>
          <w:shd w:val="clear" w:color="auto" w:fill="F9F9F9"/>
        </w:rPr>
      </w:pPr>
    </w:p>
    <w:p w:rsidR="00313BF3" w:rsidRDefault="003A0CA8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Here is the beehive. </w:t>
      </w:r>
    </w:p>
    <w:p w:rsidR="00313BF3" w:rsidRDefault="003A0CA8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But where are all the bees? </w:t>
      </w:r>
    </w:p>
    <w:p w:rsidR="00313BF3" w:rsidRDefault="003A0CA8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Hiding away where nobody sees. </w:t>
      </w:r>
    </w:p>
    <w:p w:rsidR="00313BF3" w:rsidRDefault="003A0CA8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Here they come flying out of their hive. </w:t>
      </w:r>
    </w:p>
    <w:p w:rsidR="00313BF3" w:rsidRDefault="003A0CA8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One, two, three, four, five! </w:t>
      </w:r>
    </w:p>
    <w:p w:rsidR="00313BF3" w:rsidRDefault="00313BF3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</w:p>
    <w:p w:rsidR="00313BF3" w:rsidRDefault="003A0CA8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Buzz up </w:t>
      </w:r>
      <w: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high. Buzz down low. </w:t>
      </w:r>
    </w:p>
    <w:p w:rsidR="00313BF3" w:rsidRDefault="003A0CA8">
      <w:pPr>
        <w:rPr>
          <w:rFonts w:ascii="Times New Roman" w:hAnsi="Times New Roman"/>
          <w:i/>
          <w:iCs/>
          <w:color w:val="030303"/>
          <w:shd w:val="clear" w:color="auto" w:fill="F9F9F9"/>
        </w:rPr>
      </w:pPr>
      <w:r>
        <w:rPr>
          <w:rFonts w:ascii="Times New Roman" w:hAnsi="Times New Roman"/>
          <w:i/>
          <w:iCs/>
          <w:color w:val="030303"/>
          <w:shd w:val="clear" w:color="auto" w:fill="F9F9F9"/>
        </w:rPr>
        <w:t>Brzęczą  wysoko, Brzęczą  w dół nisko</w:t>
      </w:r>
    </w:p>
    <w:p w:rsidR="00313BF3" w:rsidRDefault="003A0CA8">
      <w:r>
        <w:rPr>
          <w:rFonts w:ascii="Times New Roman" w:hAnsi="Times New Roman"/>
          <w:color w:val="030303"/>
          <w:sz w:val="28"/>
          <w:szCs w:val="28"/>
          <w:shd w:val="clear" w:color="auto" w:fill="F9F9F9"/>
        </w:rPr>
        <w:t xml:space="preserve">Buzzing fast. </w:t>
      </w:r>
      <w: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>Buzzing slow.</w:t>
      </w:r>
    </w:p>
    <w:p w:rsidR="00313BF3" w:rsidRDefault="003A0CA8">
      <w:pPr>
        <w:rPr>
          <w:rFonts w:ascii="Times New Roman" w:hAnsi="Times New Roman"/>
          <w:i/>
          <w:iCs/>
          <w:color w:val="030303"/>
          <w:shd w:val="clear" w:color="auto" w:fill="F9F9F9"/>
          <w:lang w:val="en-US"/>
        </w:rPr>
      </w:pPr>
      <w:r>
        <w:rPr>
          <w:rFonts w:ascii="Times New Roman" w:hAnsi="Times New Roman"/>
          <w:i/>
          <w:iCs/>
          <w:color w:val="030303"/>
          <w:shd w:val="clear" w:color="auto" w:fill="F9F9F9"/>
          <w:lang w:val="en-US"/>
        </w:rPr>
        <w:t>Brzęczą szybko. Brzęczą powoli.</w:t>
      </w:r>
    </w:p>
    <w:p w:rsidR="00313BF3" w:rsidRDefault="003A0CA8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Buzz to the left. Buzz to the right. </w:t>
      </w:r>
    </w:p>
    <w:p w:rsidR="00313BF3" w:rsidRDefault="003A0CA8">
      <w:pPr>
        <w:rPr>
          <w:rFonts w:ascii="Times New Roman" w:hAnsi="Times New Roman"/>
          <w:i/>
          <w:iCs/>
          <w:color w:val="030303"/>
          <w:shd w:val="clear" w:color="auto" w:fill="F9F9F9"/>
        </w:rPr>
      </w:pPr>
      <w:r>
        <w:rPr>
          <w:rFonts w:ascii="Times New Roman" w:hAnsi="Times New Roman"/>
          <w:i/>
          <w:iCs/>
          <w:color w:val="030303"/>
          <w:shd w:val="clear" w:color="auto" w:fill="F9F9F9"/>
        </w:rPr>
        <w:t>Brzęczenie w lewo. Brzęcząc w prawo.</w:t>
      </w:r>
    </w:p>
    <w:p w:rsidR="00313BF3" w:rsidRDefault="003A0CA8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Buzz all day but sleep at night. </w:t>
      </w:r>
    </w:p>
    <w:p w:rsidR="00313BF3" w:rsidRDefault="003A0CA8">
      <w:pPr>
        <w:rPr>
          <w:rFonts w:ascii="Times New Roman" w:hAnsi="Times New Roman"/>
          <w:i/>
          <w:iCs/>
          <w:color w:val="030303"/>
          <w:shd w:val="clear" w:color="auto" w:fill="F9F9F9"/>
        </w:rPr>
      </w:pPr>
      <w:r>
        <w:rPr>
          <w:rFonts w:ascii="Times New Roman" w:hAnsi="Times New Roman"/>
          <w:i/>
          <w:iCs/>
          <w:color w:val="030303"/>
          <w:shd w:val="clear" w:color="auto" w:fill="F9F9F9"/>
        </w:rPr>
        <w:t>Brzęczenie przez cały dzień</w:t>
      </w:r>
      <w:r>
        <w:rPr>
          <w:rFonts w:ascii="Times New Roman" w:hAnsi="Times New Roman"/>
          <w:i/>
          <w:iCs/>
          <w:color w:val="030303"/>
          <w:shd w:val="clear" w:color="auto" w:fill="F9F9F9"/>
        </w:rPr>
        <w:t>, ale spać w nocy.</w:t>
      </w:r>
    </w:p>
    <w:p w:rsidR="00313BF3" w:rsidRDefault="00313BF3">
      <w:pPr>
        <w:rPr>
          <w:rFonts w:ascii="Times New Roman" w:hAnsi="Times New Roman"/>
          <w:color w:val="030303"/>
          <w:sz w:val="28"/>
          <w:szCs w:val="28"/>
          <w:shd w:val="clear" w:color="auto" w:fill="F9F9F9"/>
        </w:rPr>
      </w:pPr>
    </w:p>
    <w:p w:rsidR="00313BF3" w:rsidRDefault="003A0CA8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Here is the beehive. </w:t>
      </w:r>
    </w:p>
    <w:p w:rsidR="00313BF3" w:rsidRDefault="003A0CA8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lastRenderedPageBreak/>
        <w:t xml:space="preserve">But where are all the bees? </w:t>
      </w:r>
    </w:p>
    <w:p w:rsidR="00313BF3" w:rsidRDefault="003A0CA8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Hiding away where nobody sees. </w:t>
      </w:r>
    </w:p>
    <w:p w:rsidR="00313BF3" w:rsidRDefault="003A0CA8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Here they come flying out of their hive. </w:t>
      </w:r>
    </w:p>
    <w:p w:rsidR="00313BF3" w:rsidRDefault="003A0CA8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>One, two, three, four, five!</w:t>
      </w:r>
    </w:p>
    <w:p w:rsidR="00313BF3" w:rsidRDefault="00313BF3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</w:p>
    <w:p w:rsidR="00313BF3" w:rsidRDefault="00313BF3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</w:p>
    <w:p w:rsidR="00313BF3" w:rsidRDefault="003A0CA8">
      <w:r>
        <w:rPr>
          <w:rFonts w:ascii="Times New Roman" w:hAnsi="Times New Roman"/>
          <w:sz w:val="28"/>
          <w:szCs w:val="28"/>
          <w:lang w:val="en-US"/>
        </w:rPr>
        <w:t xml:space="preserve">Finally, on the subject of insects, a well-known children's song about a </w:t>
      </w:r>
      <w:r>
        <w:rPr>
          <w:rFonts w:ascii="Times New Roman" w:hAnsi="Times New Roman"/>
          <w:sz w:val="28"/>
          <w:szCs w:val="28"/>
          <w:lang w:val="en-US"/>
        </w:rPr>
        <w:t xml:space="preserve">caterpillar </w:t>
      </w:r>
      <w:r>
        <w:rPr>
          <w:rFonts w:ascii="Times New Roman" w:hAnsi="Times New Roman"/>
          <w:i/>
          <w:iCs/>
          <w:lang w:val="en-US"/>
        </w:rPr>
        <w:t xml:space="preserve">– na koniec w tematyce robaczków, znana dzieciom piosenka o gąsienicy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13BF3" w:rsidRDefault="003A0CA8">
      <w:r>
        <w:rPr>
          <w:rFonts w:ascii="Times New Roman" w:hAnsi="Times New Roman"/>
          <w:b/>
          <w:bCs/>
          <w:sz w:val="40"/>
          <w:szCs w:val="40"/>
          <w:lang w:val="en-US"/>
        </w:rPr>
        <w:t xml:space="preserve">song under the fast in the comments -  </w:t>
      </w:r>
      <w:r>
        <w:rPr>
          <w:rFonts w:ascii="Times New Roman" w:hAnsi="Times New Roman"/>
          <w:b/>
          <w:bCs/>
          <w:i/>
          <w:iCs/>
          <w:sz w:val="40"/>
          <w:szCs w:val="40"/>
          <w:lang w:val="en-US"/>
        </w:rPr>
        <w:t>piosenka pod postem w komentarzach</w:t>
      </w:r>
    </w:p>
    <w:p w:rsidR="00313BF3" w:rsidRDefault="003A0CA8">
      <w:r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8887</wp:posOffset>
            </wp:positionV>
            <wp:extent cx="2009778" cy="2276471"/>
            <wp:effectExtent l="0" t="0" r="9522" b="0"/>
            <wp:wrapTight wrapText="bothSides">
              <wp:wrapPolygon edited="0">
                <wp:start x="0" y="0"/>
                <wp:lineTo x="0" y="21335"/>
                <wp:lineTo x="21293" y="21335"/>
                <wp:lineTo x="21293" y="0"/>
                <wp:lineTo x="0" y="0"/>
              </wp:wrapPolygon>
            </wp:wrapTight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9778" cy="22764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13BF3" w:rsidRDefault="003A0CA8">
      <w:r>
        <w:rPr>
          <w:rFonts w:ascii="Times New Roman" w:hAnsi="Times New Roman"/>
          <w:sz w:val="28"/>
          <w:szCs w:val="28"/>
          <w:lang w:val="en-US"/>
        </w:rPr>
        <w:t xml:space="preserve">Caterpillar </w:t>
      </w:r>
      <w:r>
        <w:rPr>
          <w:rFonts w:ascii="Times New Roman" w:hAnsi="Times New Roman"/>
          <w:i/>
          <w:iCs/>
          <w:lang w:val="en-US"/>
        </w:rPr>
        <w:t>– Gąsienica</w:t>
      </w:r>
    </w:p>
    <w:p w:rsidR="00313BF3" w:rsidRDefault="00313BF3">
      <w:pPr>
        <w:rPr>
          <w:rFonts w:ascii="Times New Roman" w:hAnsi="Times New Roman"/>
          <w:sz w:val="28"/>
          <w:szCs w:val="28"/>
          <w:lang w:val="en-US"/>
        </w:rPr>
      </w:pPr>
    </w:p>
    <w:p w:rsidR="00313BF3" w:rsidRDefault="003A0CA8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Caterpillar I wont to know </w:t>
      </w:r>
    </w:p>
    <w:p w:rsidR="00313BF3" w:rsidRDefault="003A0CA8">
      <w:pPr>
        <w:rPr>
          <w:rFonts w:ascii="Times New Roman" w:hAnsi="Times New Roman"/>
          <w:i/>
          <w:iCs/>
          <w:lang w:val="en-US"/>
        </w:rPr>
      </w:pPr>
      <w:r>
        <w:rPr>
          <w:rFonts w:ascii="Times New Roman" w:hAnsi="Times New Roman"/>
          <w:i/>
          <w:iCs/>
          <w:lang w:val="en-US"/>
        </w:rPr>
        <w:t>Gąsienico chce wiedzieć</w:t>
      </w:r>
    </w:p>
    <w:p w:rsidR="00313BF3" w:rsidRDefault="003A0CA8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are you long or </w:t>
      </w:r>
      <w:r>
        <w:rPr>
          <w:rFonts w:ascii="Times New Roman" w:hAnsi="Times New Roman"/>
          <w:sz w:val="28"/>
          <w:szCs w:val="28"/>
          <w:lang w:val="en-US"/>
        </w:rPr>
        <w:t>are you short  /*2</w:t>
      </w:r>
    </w:p>
    <w:p w:rsidR="00313BF3" w:rsidRDefault="003A0CA8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czy jesteś długa czy krótka</w:t>
      </w:r>
    </w:p>
    <w:p w:rsidR="00313BF3" w:rsidRDefault="003A0C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am short, I am short</w:t>
      </w:r>
    </w:p>
    <w:p w:rsidR="00313BF3" w:rsidRDefault="003A0CA8">
      <w:pPr>
        <w:rPr>
          <w:rFonts w:ascii="Times New Roman" w:hAnsi="Times New Roman"/>
          <w:i/>
          <w:iCs/>
          <w:lang w:val="en-US"/>
        </w:rPr>
      </w:pPr>
      <w:r>
        <w:rPr>
          <w:rFonts w:ascii="Times New Roman" w:hAnsi="Times New Roman"/>
          <w:i/>
          <w:iCs/>
          <w:lang w:val="en-US"/>
        </w:rPr>
        <w:t>Jestem krótka, jestem krótka</w:t>
      </w:r>
    </w:p>
    <w:p w:rsidR="00313BF3" w:rsidRDefault="003A0CA8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look at me,  I am short /*2</w:t>
      </w:r>
    </w:p>
    <w:p w:rsidR="00313BF3" w:rsidRDefault="003A0CA8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spójrz na mnie, jestem krótka.</w:t>
      </w:r>
    </w:p>
    <w:p w:rsidR="00313BF3" w:rsidRDefault="00313BF3">
      <w:pPr>
        <w:rPr>
          <w:rFonts w:ascii="Times New Roman" w:hAnsi="Times New Roman"/>
          <w:sz w:val="28"/>
          <w:szCs w:val="28"/>
        </w:rPr>
      </w:pPr>
    </w:p>
    <w:p w:rsidR="00313BF3" w:rsidRDefault="003A0CA8">
      <w:r>
        <w:rPr>
          <w:rFonts w:ascii="Times New Roman" w:hAnsi="Times New Roman"/>
          <w:sz w:val="28"/>
          <w:szCs w:val="28"/>
        </w:rPr>
        <w:t xml:space="preserve">Below are pictures of insects whose names we got to know in the songs. – </w:t>
      </w:r>
      <w:r>
        <w:rPr>
          <w:rFonts w:ascii="Times New Roman" w:hAnsi="Times New Roman"/>
          <w:i/>
          <w:iCs/>
        </w:rPr>
        <w:t>poniżej znajdują się obr</w:t>
      </w:r>
      <w:r>
        <w:rPr>
          <w:rFonts w:ascii="Times New Roman" w:hAnsi="Times New Roman"/>
          <w:i/>
          <w:iCs/>
        </w:rPr>
        <w:t xml:space="preserve">azki robaczków których nazwy poznaliśmy w piosenkach. </w:t>
      </w:r>
    </w:p>
    <w:p w:rsidR="00313BF3" w:rsidRDefault="003A0CA8">
      <w:r>
        <w:rPr>
          <w:rFonts w:ascii="Times New Roman" w:hAnsi="Times New Roman"/>
          <w:sz w:val="28"/>
          <w:szCs w:val="28"/>
          <w:lang w:val="en-US"/>
        </w:rPr>
        <w:t>If you want you can color it , -</w:t>
      </w:r>
      <w:r>
        <w:rPr>
          <w:rFonts w:ascii="Times New Roman" w:hAnsi="Times New Roman"/>
          <w:i/>
          <w:iCs/>
          <w:lang w:val="en-US"/>
        </w:rPr>
        <w:t>jeśli chcesz możesz je pokolorować.</w:t>
      </w:r>
    </w:p>
    <w:p w:rsidR="00313BF3" w:rsidRDefault="00313BF3">
      <w:pPr>
        <w:rPr>
          <w:rFonts w:ascii="Times New Roman" w:hAnsi="Times New Roman"/>
          <w:sz w:val="28"/>
          <w:szCs w:val="28"/>
        </w:rPr>
      </w:pPr>
    </w:p>
    <w:p w:rsidR="00313BF3" w:rsidRDefault="003A0CA8"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471802</wp:posOffset>
            </wp:positionV>
            <wp:extent cx="5676896" cy="7019921"/>
            <wp:effectExtent l="0" t="0" r="4" b="0"/>
            <wp:wrapTight wrapText="bothSides">
              <wp:wrapPolygon edited="0">
                <wp:start x="0" y="0"/>
                <wp:lineTo x="0" y="21514"/>
                <wp:lineTo x="21530" y="21514"/>
                <wp:lineTo x="21530" y="0"/>
                <wp:lineTo x="0" y="0"/>
              </wp:wrapPolygon>
            </wp:wrapTight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76896" cy="70199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br/>
      </w:r>
    </w:p>
    <w:p w:rsidR="00313BF3" w:rsidRDefault="00313BF3">
      <w:pPr>
        <w:rPr>
          <w:rFonts w:ascii="Times New Roman" w:hAnsi="Times New Roman"/>
          <w:sz w:val="28"/>
          <w:szCs w:val="28"/>
        </w:rPr>
      </w:pPr>
    </w:p>
    <w:p w:rsidR="00313BF3" w:rsidRDefault="00313BF3">
      <w:pPr>
        <w:rPr>
          <w:rFonts w:ascii="Times New Roman" w:hAnsi="Times New Roman"/>
          <w:b/>
          <w:bCs/>
          <w:sz w:val="40"/>
          <w:szCs w:val="40"/>
        </w:rPr>
      </w:pPr>
    </w:p>
    <w:p w:rsidR="00313BF3" w:rsidRDefault="00313BF3">
      <w:pPr>
        <w:spacing w:line="276" w:lineRule="auto"/>
        <w:rPr>
          <w:rFonts w:ascii="Times New Roman" w:hAnsi="Times New Roman"/>
          <w:i/>
          <w:iCs/>
          <w:color w:val="4472C4"/>
          <w:sz w:val="28"/>
          <w:szCs w:val="28"/>
          <w:shd w:val="clear" w:color="auto" w:fill="F8F9FA"/>
        </w:rPr>
      </w:pPr>
    </w:p>
    <w:p w:rsidR="00313BF3" w:rsidRDefault="00313BF3">
      <w:pPr>
        <w:rPr>
          <w:rFonts w:ascii="Times New Roman" w:hAnsi="Times New Roman"/>
          <w:sz w:val="28"/>
          <w:szCs w:val="28"/>
        </w:rPr>
      </w:pPr>
    </w:p>
    <w:p w:rsidR="00313BF3" w:rsidRDefault="003A0CA8">
      <w:r>
        <w:rPr>
          <w:rFonts w:ascii="Times New Roman" w:hAnsi="Times New Roman"/>
          <w:i/>
          <w:iCs/>
          <w:noProof/>
          <w:color w:val="030303"/>
          <w:shd w:val="clear" w:color="auto" w:fill="F9F9F9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-271147</wp:posOffset>
            </wp:positionH>
            <wp:positionV relativeFrom="paragraph">
              <wp:posOffset>357502</wp:posOffset>
            </wp:positionV>
            <wp:extent cx="6115049" cy="7251063"/>
            <wp:effectExtent l="0" t="0" r="1" b="6987"/>
            <wp:wrapTight wrapText="bothSides">
              <wp:wrapPolygon edited="0">
                <wp:start x="0" y="0"/>
                <wp:lineTo x="0" y="21566"/>
                <wp:lineTo x="21535" y="21566"/>
                <wp:lineTo x="21535" y="0"/>
                <wp:lineTo x="0" y="0"/>
              </wp:wrapPolygon>
            </wp:wrapTight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5049" cy="72510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13BF3" w:rsidRDefault="00313BF3">
      <w:pPr>
        <w:rPr>
          <w:rFonts w:ascii="Times New Roman" w:hAnsi="Times New Roman"/>
        </w:rPr>
      </w:pPr>
    </w:p>
    <w:p w:rsidR="00313BF3" w:rsidRDefault="00313BF3">
      <w:pPr>
        <w:rPr>
          <w:rFonts w:ascii="Times New Roman" w:hAnsi="Times New Roman"/>
        </w:rPr>
      </w:pPr>
    </w:p>
    <w:p w:rsidR="00313BF3" w:rsidRDefault="003A0CA8">
      <w:pPr>
        <w:rPr>
          <w:rFonts w:ascii="Times New Roman" w:hAnsi="Times New Roman"/>
        </w:rPr>
        <w:sectPr w:rsidR="00313BF3">
          <w:headerReference w:type="default" r:id="rId15"/>
          <w:footerReference w:type="default" r:id="rId16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13BF3" w:rsidRDefault="003A0CA8">
      <w:pPr>
        <w:sectPr w:rsidR="00313BF3">
          <w:headerReference w:type="default" r:id="rId17"/>
          <w:footerReference w:type="default" r:id="rId18"/>
          <w:pgSz w:w="16838" w:h="11906" w:orient="landscape"/>
          <w:pgMar w:top="1417" w:right="1417" w:bottom="1417" w:left="1417" w:header="708" w:footer="708" w:gutter="0"/>
          <w:cols w:space="708"/>
        </w:sectPr>
      </w:pPr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414652</wp:posOffset>
            </wp:positionH>
            <wp:positionV relativeFrom="paragraph">
              <wp:posOffset>14602</wp:posOffset>
            </wp:positionV>
            <wp:extent cx="8420096" cy="5410203"/>
            <wp:effectExtent l="0" t="0" r="4" b="0"/>
            <wp:wrapTight wrapText="bothSides">
              <wp:wrapPolygon edited="0">
                <wp:start x="0" y="0"/>
                <wp:lineTo x="0" y="21524"/>
                <wp:lineTo x="21553" y="21524"/>
                <wp:lineTo x="21553" y="0"/>
                <wp:lineTo x="0" y="0"/>
              </wp:wrapPolygon>
            </wp:wrapTight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420096" cy="54102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13BF3" w:rsidRDefault="003A0CA8"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I have a request if you use the materials and are useful for your children please provide feedback on </w:t>
      </w:r>
      <w:r>
        <w:rPr>
          <w:rFonts w:ascii="Times New Roman" w:hAnsi="Times New Roman"/>
          <w:b/>
          <w:bCs/>
          <w:sz w:val="28"/>
          <w:szCs w:val="28"/>
        </w:rPr>
        <w:t xml:space="preserve">Facebook (under the post – like, emote or photo)- </w:t>
      </w:r>
      <w:r>
        <w:rPr>
          <w:rFonts w:ascii="Times New Roman" w:hAnsi="Times New Roman"/>
          <w:b/>
          <w:bCs/>
          <w:i/>
          <w:iCs/>
        </w:rPr>
        <w:t>Mam prośbę jeśli korzystacie z materiałów i są dla Państwa dzieci przydatne proszę o informacje zwrotną (pod postem  - like, emotka, zdjęcie)</w:t>
      </w:r>
    </w:p>
    <w:p w:rsidR="00313BF3" w:rsidRDefault="003A0CA8">
      <w:r>
        <w:rPr>
          <w:rFonts w:ascii="Times New Roman" w:hAnsi="Times New Roman"/>
          <w:b/>
          <w:bCs/>
          <w:sz w:val="28"/>
          <w:szCs w:val="28"/>
        </w:rPr>
        <w:t>Thank you -</w:t>
      </w:r>
      <w:r>
        <w:rPr>
          <w:rFonts w:ascii="Times New Roman" w:hAnsi="Times New Roman"/>
          <w:b/>
          <w:bCs/>
          <w:i/>
          <w:iCs/>
        </w:rPr>
        <w:t xml:space="preserve">Dziękuję </w:t>
      </w:r>
    </w:p>
    <w:p w:rsidR="00313BF3" w:rsidRDefault="003A0CA8">
      <w:pPr>
        <w:rPr>
          <w:rFonts w:ascii="Times New Roman" w:hAnsi="Times New Roman"/>
          <w:b/>
          <w:bCs/>
          <w:sz w:val="28"/>
          <w:szCs w:val="28"/>
        </w:rPr>
        <w:sectPr w:rsidR="00313BF3">
          <w:headerReference w:type="default" r:id="rId20"/>
          <w:footerReference w:type="default" r:id="rId21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Times New Roman" w:hAnsi="Times New Roman"/>
          <w:b/>
          <w:bCs/>
          <w:sz w:val="28"/>
          <w:szCs w:val="28"/>
        </w:rPr>
        <w:t>Magdalena Marnik-Szajter</w:t>
      </w:r>
    </w:p>
    <w:p w:rsidR="00313BF3" w:rsidRDefault="00313BF3">
      <w:pPr>
        <w:rPr>
          <w:rFonts w:ascii="Times New Roman" w:hAnsi="Times New Roman"/>
        </w:rPr>
      </w:pPr>
    </w:p>
    <w:sectPr w:rsidR="00313BF3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CA8" w:rsidRDefault="003A0CA8">
      <w:pPr>
        <w:spacing w:after="0"/>
      </w:pPr>
      <w:r>
        <w:separator/>
      </w:r>
    </w:p>
  </w:endnote>
  <w:endnote w:type="continuationSeparator" w:id="0">
    <w:p w:rsidR="003A0CA8" w:rsidRDefault="003A0C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C10" w:rsidRDefault="003A0CA8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A43C10" w:rsidRDefault="003A0C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C10" w:rsidRDefault="003A0CA8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A43C10" w:rsidRDefault="003A0C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C10" w:rsidRDefault="003A0CA8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A43C10" w:rsidRDefault="003A0CA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C10" w:rsidRDefault="003A0C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CA8" w:rsidRDefault="003A0CA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A0CA8" w:rsidRDefault="003A0C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C10" w:rsidRDefault="003A0C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C10" w:rsidRDefault="003A0C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C10" w:rsidRDefault="003A0CA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C10" w:rsidRDefault="003A0C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13BF3"/>
    <w:rsid w:val="00313BF3"/>
    <w:rsid w:val="003A0CA8"/>
    <w:rsid w:val="00F1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B1D9C-C1DD-46B8-9965-BAAA94C9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40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ormalnyWeb">
    <w:name w:val="Normal (Web)"/>
    <w:basedOn w:val="Normalny"/>
    <w:pPr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rzypisudolnego">
    <w:name w:val="footnote text"/>
    <w:basedOn w:val="Normalny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flZseWtmyI" TargetMode="External"/><Relationship Id="rId13" Type="http://schemas.openxmlformats.org/officeDocument/2006/relationships/image" Target="media/image4.gif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s://supersimple.com/song/if-youre-happy/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36&amp;v=ufbOHl1mmYk&amp;feature=emb_title" TargetMode="Externa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hyperlink" Target="https://www.youtube.com/watch?v=V5Bs9xydba0" TargetMode="External"/><Relationship Id="rId19" Type="http://schemas.openxmlformats.org/officeDocument/2006/relationships/image" Target="media/image6.gif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432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2020-05-10T16:46:00Z</dcterms:created>
  <dcterms:modified xsi:type="dcterms:W3CDTF">2020-05-10T16:46:00Z</dcterms:modified>
</cp:coreProperties>
</file>