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F04" w:rsidRDefault="00B741F3">
      <w:pPr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 Dziecko w wieku przedszkolnym (3-6 rok życia)</w:t>
      </w:r>
    </w:p>
    <w:p w:rsidR="002F2F04" w:rsidRDefault="002F2F04">
      <w:pPr>
        <w:rPr>
          <w:rFonts w:ascii="Times New Roman" w:hAnsi="Times New Roman"/>
          <w:b/>
          <w:bCs/>
          <w:sz w:val="40"/>
          <w:szCs w:val="40"/>
        </w:rPr>
      </w:pPr>
    </w:p>
    <w:p w:rsidR="002F2F04" w:rsidRDefault="00B741F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Wiek przedszkolny dla dziecka  jest to okres intensywnej eksploracji otaczającego świata, zaspakajanie ciągłej ciekawości, doświadczanie poprzez zabawę, osiąganie </w:t>
      </w:r>
      <w:r>
        <w:rPr>
          <w:rFonts w:ascii="Times New Roman" w:hAnsi="Times New Roman"/>
        </w:rPr>
        <w:t>samodzielności w życiu codziennym, rozwijanie komunikacji werbalnej, niewerbalnej  -  społecznej z rówieśnikami oraz dorosłymi. Odkrywanie samego siebie oraz zasad otaczającej rzeczywistości.</w:t>
      </w:r>
    </w:p>
    <w:p w:rsidR="002F2F04" w:rsidRDefault="00B741F3">
      <w:pPr>
        <w:rPr>
          <w:rFonts w:ascii="Times New Roman" w:hAnsi="Times New Roman"/>
        </w:rPr>
      </w:pPr>
      <w:r>
        <w:rPr>
          <w:rFonts w:ascii="Times New Roman" w:hAnsi="Times New Roman"/>
        </w:rPr>
        <w:t>Każde dziecko rozwija się w innym nieco tempie, w odmiennych war</w:t>
      </w:r>
      <w:r>
        <w:rPr>
          <w:rFonts w:ascii="Times New Roman" w:hAnsi="Times New Roman"/>
        </w:rPr>
        <w:t xml:space="preserve">unkach środowiskowych, każde jest odrębną indywidualnością, różni się od swoich rówieśników rozmaitymi cechami fizycznymi i psychicznymi. </w:t>
      </w:r>
    </w:p>
    <w:p w:rsidR="002F2F04" w:rsidRDefault="002F2F04">
      <w:pPr>
        <w:rPr>
          <w:rFonts w:ascii="Times New Roman" w:hAnsi="Times New Roman"/>
        </w:rPr>
      </w:pPr>
    </w:p>
    <w:p w:rsidR="002F2F04" w:rsidRDefault="00B741F3">
      <w:pPr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SPRAWNOŚĆ RUCHOWA  - motoryka duża – propozycje zabawy usprawniających 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8074"/>
      </w:tblGrid>
      <w:tr w:rsidR="002F2F04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F04" w:rsidRDefault="00B741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latki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F04" w:rsidRDefault="00B741F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bieg do punktu (ulubiona zabawka), w</w:t>
            </w:r>
            <w:r>
              <w:rPr>
                <w:rFonts w:ascii="Times New Roman" w:hAnsi="Times New Roman"/>
              </w:rPr>
              <w:t xml:space="preserve">skaż miejsce startu i poproś dziecko, by pobiegło do wyznaczonego punktu i wróciło z powrotem. Punkt powinien być oddalony o kilka metrów . Dokładnie tłumacz  zadanie, najlepiej demonstruj, </w:t>
            </w:r>
          </w:p>
          <w:p w:rsidR="002F2F04" w:rsidRDefault="00B741F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przeskakiwanie taśmy (sznurówki, kawałka wstążki) obunóż, demonst</w:t>
            </w:r>
            <w:r>
              <w:rPr>
                <w:rFonts w:ascii="Times New Roman" w:hAnsi="Times New Roman"/>
              </w:rPr>
              <w:t xml:space="preserve">racja przez dorosłego, </w:t>
            </w:r>
          </w:p>
          <w:p w:rsidR="002F2F04" w:rsidRDefault="00B741F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rzucanie piłką, kopanie,  - PRÓBY ŁAPANIA </w:t>
            </w:r>
          </w:p>
          <w:p w:rsidR="002F2F04" w:rsidRDefault="00B741F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stanie 2-3 sekundy na jednej nodze</w:t>
            </w:r>
          </w:p>
        </w:tc>
      </w:tr>
      <w:tr w:rsidR="002F2F04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F04" w:rsidRDefault="00B741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latki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F04" w:rsidRDefault="00B74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bieg slalomem – można ustawić np. krzesła, zabawki – dorosły demonstruje, dziecko stara się powtarzać, następnie wykonuje </w:t>
            </w:r>
            <w:r>
              <w:rPr>
                <w:rFonts w:ascii="Times New Roman" w:hAnsi="Times New Roman"/>
              </w:rPr>
              <w:t>samodzielnie,</w:t>
            </w:r>
          </w:p>
          <w:p w:rsidR="002F2F04" w:rsidRDefault="00B74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skok przez przeszkodę, połóż miękką zabawkę, puste pudełko na ziemi, zademonstruj dziecku skok z rozbiegu lub z miejsca obunóż,</w:t>
            </w:r>
          </w:p>
          <w:p w:rsidR="002F2F04" w:rsidRDefault="00B74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rzucanie piłką, kopanie, łapanie (dziecko 4 letnie łapie piłkę przedramieniem, przyciskając ja do siebie)</w:t>
            </w:r>
          </w:p>
          <w:p w:rsidR="002F2F04" w:rsidRDefault="00B74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przeskak</w:t>
            </w:r>
            <w:r>
              <w:rPr>
                <w:rFonts w:ascii="Times New Roman" w:hAnsi="Times New Roman"/>
              </w:rPr>
              <w:t>iwanie z jednej nogi na drugą (po demonstracji dorosłego)</w:t>
            </w:r>
          </w:p>
        </w:tc>
      </w:tr>
      <w:tr w:rsidR="002F2F04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F04" w:rsidRDefault="00B741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latki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F04" w:rsidRDefault="00B74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bieg krokiem dostawnym, demonstracja dorosłego, bieg do wyznaczonego punktu i z powrotem</w:t>
            </w:r>
          </w:p>
          <w:p w:rsidR="002F2F04" w:rsidRDefault="00B74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skoki na 1 nodze do wskazanego miejsca i z powrotem,</w:t>
            </w:r>
          </w:p>
          <w:p w:rsidR="002F2F04" w:rsidRDefault="00B74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kopanie, łapanie piłki, rzucanie do celu</w:t>
            </w:r>
          </w:p>
        </w:tc>
      </w:tr>
      <w:tr w:rsidR="002F2F04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F04" w:rsidRDefault="00B741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lat</w:t>
            </w:r>
            <w:r>
              <w:rPr>
                <w:rFonts w:ascii="Times New Roman" w:hAnsi="Times New Roman"/>
              </w:rPr>
              <w:t>ki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F04" w:rsidRDefault="00B74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tor przeszkód (zadania złożone) np. szybki bieg do wyznaczonego miejsca, powrót slalomem, przeskok przez małą przeszkodę,</w:t>
            </w:r>
          </w:p>
          <w:p w:rsidR="002F2F04" w:rsidRDefault="00B74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PRÓBY skakania na skakance</w:t>
            </w:r>
          </w:p>
          <w:p w:rsidR="002F2F04" w:rsidRDefault="00B74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stanie na 1 nodze z zamkniętymi oczami</w:t>
            </w:r>
          </w:p>
          <w:p w:rsidR="002F2F04" w:rsidRDefault="00B74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podrzucanie i łapanie piłki, (zadania złożone) PRÓBY </w:t>
            </w:r>
            <w:r>
              <w:rPr>
                <w:rFonts w:ascii="Times New Roman" w:hAnsi="Times New Roman"/>
              </w:rPr>
              <w:t>podrzucania piłki i klaśnięcia przed jej złapaniem,</w:t>
            </w:r>
          </w:p>
        </w:tc>
      </w:tr>
    </w:tbl>
    <w:p w:rsidR="002F2F04" w:rsidRDefault="002F2F04">
      <w:pPr>
        <w:rPr>
          <w:rFonts w:ascii="Times New Roman" w:hAnsi="Times New Roman"/>
        </w:rPr>
      </w:pPr>
    </w:p>
    <w:p w:rsidR="002F2F04" w:rsidRDefault="00B741F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2F2F04" w:rsidRDefault="002F2F04">
      <w:pPr>
        <w:rPr>
          <w:rFonts w:ascii="Times New Roman" w:hAnsi="Times New Roman"/>
        </w:rPr>
      </w:pPr>
    </w:p>
    <w:p w:rsidR="002F2F04" w:rsidRDefault="002F2F04">
      <w:pPr>
        <w:rPr>
          <w:rFonts w:ascii="Times New Roman" w:hAnsi="Times New Roman"/>
        </w:rPr>
      </w:pPr>
    </w:p>
    <w:p w:rsidR="002F2F04" w:rsidRDefault="00B741F3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Żródło</w:t>
      </w:r>
      <w:proofErr w:type="spellEnd"/>
      <w:r>
        <w:rPr>
          <w:rFonts w:ascii="Times New Roman" w:hAnsi="Times New Roman"/>
        </w:rPr>
        <w:t>: „Diagnoza i wspomaganie rozwoju psychoruchowego dziecka w wieku przedszkolnym”       K. Skarbek, I. Wrońska, Kraków 2018</w:t>
      </w:r>
    </w:p>
    <w:p w:rsidR="002F2F04" w:rsidRDefault="002F2F04">
      <w:pPr>
        <w:rPr>
          <w:rFonts w:ascii="Times New Roman" w:hAnsi="Times New Roman"/>
        </w:rPr>
      </w:pPr>
    </w:p>
    <w:p w:rsidR="002F2F04" w:rsidRDefault="002F2F04">
      <w:pPr>
        <w:rPr>
          <w:rFonts w:ascii="Times New Roman" w:hAnsi="Times New Roman"/>
        </w:rPr>
      </w:pPr>
    </w:p>
    <w:p w:rsidR="002F2F04" w:rsidRDefault="00B741F3">
      <w:pPr>
        <w:rPr>
          <w:rFonts w:ascii="Times New Roman" w:hAnsi="Times New Roman"/>
        </w:rPr>
      </w:pPr>
      <w:r>
        <w:rPr>
          <w:rFonts w:ascii="Times New Roman" w:hAnsi="Times New Roman"/>
        </w:rPr>
        <w:t>Jak ważny jest ruch dla dzieci!!!!!</w:t>
      </w:r>
    </w:p>
    <w:p w:rsidR="002F2F04" w:rsidRDefault="002F2F04">
      <w:pPr>
        <w:rPr>
          <w:rFonts w:ascii="Times New Roman" w:hAnsi="Times New Roman"/>
        </w:rPr>
      </w:pPr>
    </w:p>
    <w:p w:rsidR="002F2F04" w:rsidRDefault="00B741F3">
      <w:hyperlink r:id="rId7" w:history="1">
        <w:r>
          <w:rPr>
            <w:rStyle w:val="Hipercze"/>
          </w:rPr>
          <w:t>https://www.youtube.com/watch?v=jgJOS26G1wY</w:t>
        </w:r>
      </w:hyperlink>
    </w:p>
    <w:p w:rsidR="002F2F04" w:rsidRDefault="00B741F3">
      <w:hyperlink r:id="rId8" w:history="1">
        <w:r>
          <w:rPr>
            <w:rStyle w:val="Hipercze"/>
          </w:rPr>
          <w:t>https://www.youtube.com/watch?v=b9XVly_ioHE</w:t>
        </w:r>
      </w:hyperlink>
    </w:p>
    <w:p w:rsidR="002F2F04" w:rsidRDefault="00B741F3">
      <w:hyperlink r:id="rId9" w:history="1">
        <w:r>
          <w:rPr>
            <w:rStyle w:val="Hipercze"/>
          </w:rPr>
          <w:t>https://www.youtube.com/watch?v=RI7bo5fr2lM</w:t>
        </w:r>
      </w:hyperlink>
    </w:p>
    <w:p w:rsidR="002F2F04" w:rsidRDefault="00B741F3">
      <w:hyperlink r:id="rId10" w:history="1">
        <w:r>
          <w:rPr>
            <w:rStyle w:val="Hipercze"/>
          </w:rPr>
          <w:t>https://www.youtube.com/watch?v=TGW_XRd5FS0</w:t>
        </w:r>
      </w:hyperlink>
    </w:p>
    <w:sectPr w:rsidR="002F2F0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1F3" w:rsidRDefault="00B741F3">
      <w:pPr>
        <w:spacing w:after="0" w:line="240" w:lineRule="auto"/>
      </w:pPr>
      <w:r>
        <w:separator/>
      </w:r>
    </w:p>
  </w:endnote>
  <w:endnote w:type="continuationSeparator" w:id="0">
    <w:p w:rsidR="00B741F3" w:rsidRDefault="00B74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1F3" w:rsidRDefault="00B741F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741F3" w:rsidRDefault="00B74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17B45"/>
    <w:multiLevelType w:val="multilevel"/>
    <w:tmpl w:val="A4BC36D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193F4ACD"/>
    <w:multiLevelType w:val="multilevel"/>
    <w:tmpl w:val="CE10F99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62A35DD4"/>
    <w:multiLevelType w:val="multilevel"/>
    <w:tmpl w:val="9D30CC6C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77A8460C"/>
    <w:multiLevelType w:val="multilevel"/>
    <w:tmpl w:val="057A560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F2F04"/>
    <w:rsid w:val="002F2F04"/>
    <w:rsid w:val="007C2B29"/>
    <w:rsid w:val="00B7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16C2F4-B0A1-48FA-8BE1-99504914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character" w:styleId="Hipercze">
    <w:name w:val="Hyperlink"/>
    <w:basedOn w:val="Domylnaczcionkaakapitu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9XVly_ioH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gJOS26G1w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TGW_XRd5FS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I7bo5fr2l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dcterms:created xsi:type="dcterms:W3CDTF">2020-04-15T08:11:00Z</dcterms:created>
  <dcterms:modified xsi:type="dcterms:W3CDTF">2020-04-15T08:11:00Z</dcterms:modified>
</cp:coreProperties>
</file>