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E7E" w:rsidRDefault="00E40E7E">
      <w:pPr>
        <w:rPr>
          <w:rFonts w:ascii="Times New Roman" w:hAnsi="Times New Roman"/>
        </w:rPr>
      </w:pPr>
    </w:p>
    <w:p w:rsidR="00E40E7E" w:rsidRDefault="00FA52CF">
      <w:pPr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SPRAWNOŚĆ RUCHOWA  - manualna i grafomotoryczna  (motoryka mała)</w:t>
      </w:r>
    </w:p>
    <w:p w:rsidR="00E40E7E" w:rsidRDefault="00FA52CF">
      <w:pPr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propozycje zabawy usprawniających</w:t>
      </w:r>
    </w:p>
    <w:p w:rsidR="00E40E7E" w:rsidRDefault="00FA52C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Każde dziecko wykonuje prace w swoim tempie i w miarę swoich możliwości, rodzic chwali i czuwa nad bezpieczeństwem.  </w:t>
      </w:r>
      <w:r>
        <w:rPr>
          <w:rFonts w:ascii="Times New Roman" w:hAnsi="Times New Roman"/>
        </w:rPr>
        <w:t xml:space="preserve">(przygotowała Magdalena </w:t>
      </w:r>
      <w:proofErr w:type="spellStart"/>
      <w:r>
        <w:rPr>
          <w:rFonts w:ascii="Times New Roman" w:hAnsi="Times New Roman"/>
        </w:rPr>
        <w:t>Marnik-Szajter</w:t>
      </w:r>
      <w:proofErr w:type="spellEnd"/>
      <w:r>
        <w:rPr>
          <w:rFonts w:ascii="Times New Roman" w:hAnsi="Times New Roman"/>
        </w:rPr>
        <w:t>)</w:t>
      </w: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8074"/>
      </w:tblGrid>
      <w:tr w:rsidR="00E40E7E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E7E" w:rsidRDefault="00FA52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latki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E7E" w:rsidRDefault="00FA52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rozwijanie samodzielności: posługiwanie się sztućcami – łyżką, widelcem, próby samodzielnego ubierania i ściągania garderoby, czynności higieniczne – mycie rąk, twarzy, wycieranie się ręcznikiem, korzystanie </w:t>
            </w:r>
            <w:r>
              <w:rPr>
                <w:rFonts w:ascii="Times New Roman" w:hAnsi="Times New Roman"/>
              </w:rPr>
              <w:t>z toalety</w:t>
            </w:r>
          </w:p>
          <w:p w:rsidR="00E40E7E" w:rsidRDefault="00FA52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zabawy klockami ( wieża do 8 klocków),</w:t>
            </w:r>
          </w:p>
          <w:p w:rsidR="00E40E7E" w:rsidRDefault="00FA52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zabawy plasteliną, innymi masami  -gniecenie, przenoszenie z ręki do ręki, </w:t>
            </w:r>
          </w:p>
          <w:p w:rsidR="00E40E7E" w:rsidRDefault="00FA52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rysowanie ( postać ludzka – głowonóg), kolorowanie prostych, dużych kolorowanek,</w:t>
            </w:r>
          </w:p>
          <w:p w:rsidR="00E40E7E" w:rsidRDefault="00FA52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przycinanie kartki nożyczkami (pod opieka rodzica)</w:t>
            </w:r>
          </w:p>
        </w:tc>
      </w:tr>
      <w:tr w:rsidR="00E40E7E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E7E" w:rsidRDefault="00FA52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latki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E7E" w:rsidRDefault="00FA52C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dalsze rozwijanie samodzielności : czesanie włosów, mycie zębów, ubieranie, rozbieranie bez zapinania guzików,</w:t>
            </w:r>
          </w:p>
          <w:p w:rsidR="00E40E7E" w:rsidRDefault="00FA52C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zabawy klockami – budowanie np. zamków, </w:t>
            </w:r>
          </w:p>
          <w:p w:rsidR="00E40E7E" w:rsidRDefault="00FA52C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zabawy plasteliną, innymi masami, (kulka, )</w:t>
            </w:r>
          </w:p>
          <w:p w:rsidR="00E40E7E" w:rsidRDefault="00FA52C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rysowanie prostego schematu człowieka ( 4 </w:t>
            </w:r>
            <w:r>
              <w:rPr>
                <w:rFonts w:ascii="Times New Roman" w:hAnsi="Times New Roman"/>
              </w:rPr>
              <w:t>elementy), kolorowanie dużych rysunków z małą ilością szczegółów, próby rysowania po śladzie,</w:t>
            </w:r>
          </w:p>
          <w:p w:rsidR="00E40E7E" w:rsidRDefault="00FA52C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wycinanie dużego kwadratu (pod opieką rodzica),</w:t>
            </w:r>
          </w:p>
        </w:tc>
      </w:tr>
      <w:tr w:rsidR="00E40E7E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E7E" w:rsidRDefault="00FA52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latki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E7E" w:rsidRDefault="00FA52C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dalsze rozwijanie samodzielności: zapinanie i odpinanie guzików,</w:t>
            </w:r>
          </w:p>
          <w:p w:rsidR="00E40E7E" w:rsidRDefault="00FA52C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zabawy klockami – budowanie tematycznych</w:t>
            </w:r>
            <w:r>
              <w:rPr>
                <w:rFonts w:ascii="Times New Roman" w:hAnsi="Times New Roman"/>
              </w:rPr>
              <w:t xml:space="preserve"> budowli – budynków, garaży,</w:t>
            </w:r>
          </w:p>
          <w:p w:rsidR="00E40E7E" w:rsidRDefault="00FA52C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zabawy plasteliną : wałeczek, miseczka,</w:t>
            </w:r>
          </w:p>
          <w:p w:rsidR="00E40E7E" w:rsidRDefault="00FA52C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rysowanie po śladzie, proste szlaczki, kolorowanki mniejsze z większą liczbą elementów,</w:t>
            </w:r>
          </w:p>
          <w:p w:rsidR="00E40E7E" w:rsidRDefault="00FA52C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wycinanie koła (pod opieką rodzica), </w:t>
            </w:r>
          </w:p>
        </w:tc>
      </w:tr>
      <w:tr w:rsidR="00E40E7E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E7E" w:rsidRDefault="00FA52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latki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E7E" w:rsidRDefault="00FA52C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dalsze rozwijanie samodzielności : wiązanie </w:t>
            </w:r>
            <w:r>
              <w:rPr>
                <w:rFonts w:ascii="Times New Roman" w:hAnsi="Times New Roman"/>
              </w:rPr>
              <w:t>butów,</w:t>
            </w:r>
          </w:p>
          <w:p w:rsidR="00E40E7E" w:rsidRDefault="00FA52C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zabawy klockami – budowanie tematycznych budowli – budynków, garaży,</w:t>
            </w:r>
          </w:p>
          <w:p w:rsidR="00E40E7E" w:rsidRDefault="00FA52C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zabawy plastelina postaci np. bałwan,</w:t>
            </w:r>
          </w:p>
          <w:p w:rsidR="00E40E7E" w:rsidRDefault="00FA52C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rysowanie pośladzie również </w:t>
            </w:r>
            <w:proofErr w:type="spellStart"/>
            <w:r>
              <w:rPr>
                <w:rFonts w:ascii="Times New Roman" w:hAnsi="Times New Roman"/>
              </w:rPr>
              <w:t>literopodobnym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cyfropodobnym</w:t>
            </w:r>
            <w:proofErr w:type="spellEnd"/>
            <w:r>
              <w:rPr>
                <w:rFonts w:ascii="Times New Roman" w:hAnsi="Times New Roman"/>
              </w:rPr>
              <w:t>, szlaczki, kolorowanki mniejsze z większą liczbą  drobnych elementów i szczegółów (w</w:t>
            </w:r>
            <w:r>
              <w:rPr>
                <w:rFonts w:ascii="Times New Roman" w:hAnsi="Times New Roman"/>
              </w:rPr>
              <w:t xml:space="preserve"> konturze, bez wychodzenia za linię)</w:t>
            </w:r>
          </w:p>
          <w:p w:rsidR="00E40E7E" w:rsidRDefault="00FA52C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wycinanie koła, mniejszych kwadratów, </w:t>
            </w:r>
          </w:p>
          <w:p w:rsidR="00E40E7E" w:rsidRDefault="00FA52C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wykonywanie precyzyjnych ruchów dłoni -darcie papieru na kawałki i przyklejanie w określone miejsca (pod opieką rodzica),</w:t>
            </w:r>
          </w:p>
        </w:tc>
      </w:tr>
    </w:tbl>
    <w:p w:rsidR="00E40E7E" w:rsidRDefault="00E40E7E">
      <w:pPr>
        <w:rPr>
          <w:rFonts w:ascii="Times New Roman" w:hAnsi="Times New Roman"/>
        </w:rPr>
      </w:pPr>
    </w:p>
    <w:p w:rsidR="00E40E7E" w:rsidRDefault="00E40E7E">
      <w:pPr>
        <w:rPr>
          <w:rFonts w:ascii="Times New Roman" w:hAnsi="Times New Roman"/>
        </w:rPr>
      </w:pPr>
    </w:p>
    <w:p w:rsidR="00E40E7E" w:rsidRDefault="00FA52CF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Żródło</w:t>
      </w:r>
      <w:proofErr w:type="spellEnd"/>
      <w:r>
        <w:rPr>
          <w:rFonts w:ascii="Times New Roman" w:hAnsi="Times New Roman"/>
        </w:rPr>
        <w:t>: „Diagnoza i wspomaganie rozwoju psychoruchowego</w:t>
      </w:r>
      <w:r>
        <w:rPr>
          <w:rFonts w:ascii="Times New Roman" w:hAnsi="Times New Roman"/>
        </w:rPr>
        <w:t xml:space="preserve"> dziecka w wieku przedszkolnym”       K. Skarbek, I. Wrońska, Kraków 2018, Facebook, </w:t>
      </w:r>
      <w:proofErr w:type="spellStart"/>
      <w:r>
        <w:rPr>
          <w:rFonts w:ascii="Times New Roman" w:hAnsi="Times New Roman"/>
        </w:rPr>
        <w:t>you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tube</w:t>
      </w:r>
      <w:proofErr w:type="spellEnd"/>
      <w:r>
        <w:rPr>
          <w:rFonts w:ascii="Times New Roman" w:hAnsi="Times New Roman"/>
        </w:rPr>
        <w:t>.</w:t>
      </w:r>
    </w:p>
    <w:p w:rsidR="00E40E7E" w:rsidRDefault="00E40E7E">
      <w:pPr>
        <w:rPr>
          <w:rFonts w:ascii="Times New Roman" w:hAnsi="Times New Roman"/>
        </w:rPr>
      </w:pPr>
    </w:p>
    <w:p w:rsidR="00E40E7E" w:rsidRDefault="00FA52CF">
      <w:pPr>
        <w:rPr>
          <w:rFonts w:ascii="Times New Roman" w:hAnsi="Times New Roman"/>
        </w:rPr>
      </w:pPr>
      <w:r>
        <w:rPr>
          <w:rFonts w:ascii="Times New Roman" w:hAnsi="Times New Roman"/>
        </w:rPr>
        <w:t>ZABAWY PALUSZKOWE</w:t>
      </w:r>
    </w:p>
    <w:p w:rsidR="00E40E7E" w:rsidRDefault="00FA52CF">
      <w:hyperlink r:id="rId7" w:history="1">
        <w:r>
          <w:rPr>
            <w:rStyle w:val="Hipercze"/>
          </w:rPr>
          <w:t>https://www.youtube.com/watch?v=7tBVZINpUAw</w:t>
        </w:r>
      </w:hyperlink>
    </w:p>
    <w:p w:rsidR="00E40E7E" w:rsidRDefault="00FA52CF">
      <w:hyperlink r:id="rId8" w:history="1">
        <w:r>
          <w:rPr>
            <w:rStyle w:val="Hipercze"/>
          </w:rPr>
          <w:t>https://www.youtube.com/watch?v=1-7oKyZCQXQ</w:t>
        </w:r>
      </w:hyperlink>
    </w:p>
    <w:p w:rsidR="00E40E7E" w:rsidRDefault="00FA52CF">
      <w:r>
        <w:rPr>
          <w:rFonts w:ascii="Times New Roman" w:hAnsi="Times New Roman"/>
          <w:noProof/>
        </w:rPr>
        <w:lastRenderedPageBreak/>
        <w:drawing>
          <wp:inline distT="0" distB="0" distL="0" distR="0">
            <wp:extent cx="5761323" cy="7268666"/>
            <wp:effectExtent l="0" t="0" r="0" b="8434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1323" cy="726866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E40E7E" w:rsidRDefault="00E40E7E">
      <w:pPr>
        <w:rPr>
          <w:rFonts w:ascii="Times New Roman" w:hAnsi="Times New Roman"/>
        </w:rPr>
      </w:pPr>
    </w:p>
    <w:p w:rsidR="00E40E7E" w:rsidRDefault="00E40E7E">
      <w:pPr>
        <w:rPr>
          <w:rFonts w:ascii="Times New Roman" w:hAnsi="Times New Roman"/>
        </w:rPr>
      </w:pPr>
    </w:p>
    <w:p w:rsidR="00E40E7E" w:rsidRDefault="00E40E7E">
      <w:pPr>
        <w:rPr>
          <w:rFonts w:ascii="Times New Roman" w:hAnsi="Times New Roman"/>
        </w:rPr>
      </w:pPr>
    </w:p>
    <w:p w:rsidR="00E40E7E" w:rsidRDefault="00E40E7E">
      <w:pPr>
        <w:rPr>
          <w:rFonts w:ascii="Times New Roman" w:hAnsi="Times New Roman"/>
        </w:rPr>
      </w:pPr>
    </w:p>
    <w:p w:rsidR="00E40E7E" w:rsidRDefault="00E40E7E">
      <w:pPr>
        <w:rPr>
          <w:rFonts w:ascii="Times New Roman" w:hAnsi="Times New Roman"/>
        </w:rPr>
      </w:pPr>
    </w:p>
    <w:p w:rsidR="00E40E7E" w:rsidRDefault="00E40E7E">
      <w:pPr>
        <w:rPr>
          <w:rFonts w:ascii="Times New Roman" w:hAnsi="Times New Roman"/>
        </w:rPr>
      </w:pPr>
    </w:p>
    <w:p w:rsidR="00E40E7E" w:rsidRDefault="00FA52CF">
      <w:r>
        <w:rPr>
          <w:rFonts w:ascii="Times New Roman" w:hAnsi="Times New Roman"/>
          <w:noProof/>
        </w:rPr>
        <w:lastRenderedPageBreak/>
        <w:drawing>
          <wp:inline distT="0" distB="0" distL="0" distR="0">
            <wp:extent cx="5667378" cy="8020046"/>
            <wp:effectExtent l="0" t="0" r="9522" b="4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67378" cy="802004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E40E7E" w:rsidRDefault="00E40E7E"/>
    <w:p w:rsidR="00E40E7E" w:rsidRDefault="00E40E7E"/>
    <w:p w:rsidR="00E40E7E" w:rsidRDefault="00E40E7E"/>
    <w:p w:rsidR="00E40E7E" w:rsidRDefault="00E40E7E"/>
    <w:p w:rsidR="00E40E7E" w:rsidRDefault="00FA52CF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-1271</wp:posOffset>
            </wp:positionH>
            <wp:positionV relativeFrom="paragraph">
              <wp:posOffset>3813</wp:posOffset>
            </wp:positionV>
            <wp:extent cx="5667378" cy="8020046"/>
            <wp:effectExtent l="0" t="0" r="9522" b="4"/>
            <wp:wrapTight wrapText="bothSides">
              <wp:wrapPolygon edited="0">
                <wp:start x="0" y="0"/>
                <wp:lineTo x="0" y="21550"/>
                <wp:lineTo x="21491" y="21550"/>
                <wp:lineTo x="21491" y="0"/>
                <wp:lineTo x="0" y="0"/>
              </wp:wrapPolygon>
            </wp:wrapTight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67378" cy="802004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t xml:space="preserve">      </w:t>
      </w:r>
    </w:p>
    <w:p w:rsidR="00E40E7E" w:rsidRDefault="00E40E7E"/>
    <w:p w:rsidR="00E40E7E" w:rsidRDefault="00E40E7E"/>
    <w:p w:rsidR="00E40E7E" w:rsidRDefault="00FA52CF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-466654</wp:posOffset>
            </wp:positionH>
            <wp:positionV relativeFrom="paragraph">
              <wp:posOffset>64</wp:posOffset>
            </wp:positionV>
            <wp:extent cx="6929752" cy="8324450"/>
            <wp:effectExtent l="0" t="0" r="4448" b="400"/>
            <wp:wrapTight wrapText="bothSides">
              <wp:wrapPolygon edited="0">
                <wp:start x="0" y="0"/>
                <wp:lineTo x="0" y="21552"/>
                <wp:lineTo x="21556" y="21552"/>
                <wp:lineTo x="21556" y="0"/>
                <wp:lineTo x="0" y="0"/>
              </wp:wrapPolygon>
            </wp:wrapTight>
            <wp:docPr id="4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929752" cy="83244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t xml:space="preserve">   </w:t>
      </w:r>
    </w:p>
    <w:p w:rsidR="00E40E7E" w:rsidRDefault="00FA52CF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-9454</wp:posOffset>
            </wp:positionH>
            <wp:positionV relativeFrom="paragraph">
              <wp:posOffset>64</wp:posOffset>
            </wp:positionV>
            <wp:extent cx="5967667" cy="7892414"/>
            <wp:effectExtent l="0" t="0" r="0" b="0"/>
            <wp:wrapTight wrapText="bothSides">
              <wp:wrapPolygon edited="0">
                <wp:start x="0" y="0"/>
                <wp:lineTo x="0" y="21534"/>
                <wp:lineTo x="21515" y="21534"/>
                <wp:lineTo x="21515" y="0"/>
                <wp:lineTo x="0" y="0"/>
              </wp:wrapPolygon>
            </wp:wrapTight>
            <wp:docPr id="5" name="Obraz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67667" cy="789241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t xml:space="preserve">  </w:t>
      </w:r>
    </w:p>
    <w:p w:rsidR="00E40E7E" w:rsidRDefault="00E40E7E"/>
    <w:p w:rsidR="00E40E7E" w:rsidRDefault="00E40E7E"/>
    <w:p w:rsidR="00E40E7E" w:rsidRDefault="00FA52CF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365</wp:posOffset>
            </wp:positionV>
            <wp:extent cx="5846445" cy="7747638"/>
            <wp:effectExtent l="0" t="0" r="1905" b="5712"/>
            <wp:wrapTight wrapText="bothSides">
              <wp:wrapPolygon edited="0">
                <wp:start x="0" y="0"/>
                <wp:lineTo x="0" y="21563"/>
                <wp:lineTo x="21537" y="21563"/>
                <wp:lineTo x="21537" y="0"/>
                <wp:lineTo x="0" y="0"/>
              </wp:wrapPolygon>
            </wp:wrapTight>
            <wp:docPr id="6" name="Obraz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846445" cy="774763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t xml:space="preserve">  </w:t>
      </w:r>
    </w:p>
    <w:p w:rsidR="00E40E7E" w:rsidRDefault="00E40E7E"/>
    <w:p w:rsidR="00E40E7E" w:rsidRDefault="00E40E7E"/>
    <w:p w:rsidR="00E40E7E" w:rsidRDefault="00E40E7E"/>
    <w:p w:rsidR="00E40E7E" w:rsidRDefault="00E40E7E"/>
    <w:p w:rsidR="00E40E7E" w:rsidRDefault="00FA52CF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-9454</wp:posOffset>
            </wp:positionH>
            <wp:positionV relativeFrom="paragraph">
              <wp:posOffset>539</wp:posOffset>
            </wp:positionV>
            <wp:extent cx="5760720" cy="8156576"/>
            <wp:effectExtent l="0" t="0" r="0" b="0"/>
            <wp:wrapTight wrapText="bothSides">
              <wp:wrapPolygon edited="0">
                <wp:start x="0" y="0"/>
                <wp:lineTo x="0" y="21541"/>
                <wp:lineTo x="21500" y="21541"/>
                <wp:lineTo x="21500" y="0"/>
                <wp:lineTo x="0" y="0"/>
              </wp:wrapPolygon>
            </wp:wrapTight>
            <wp:docPr id="7" name="Obraz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5657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t xml:space="preserve">  </w:t>
      </w:r>
    </w:p>
    <w:p w:rsidR="00E40E7E" w:rsidRDefault="00FA52CF"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86355</wp:posOffset>
            </wp:positionH>
            <wp:positionV relativeFrom="paragraph">
              <wp:posOffset>110486</wp:posOffset>
            </wp:positionV>
            <wp:extent cx="5485769" cy="8204838"/>
            <wp:effectExtent l="0" t="0" r="631" b="5712"/>
            <wp:wrapTight wrapText="bothSides">
              <wp:wrapPolygon edited="0">
                <wp:start x="0" y="0"/>
                <wp:lineTo x="0" y="21565"/>
                <wp:lineTo x="21527" y="21565"/>
                <wp:lineTo x="21527" y="0"/>
                <wp:lineTo x="0" y="0"/>
              </wp:wrapPolygon>
            </wp:wrapTight>
            <wp:docPr id="8" name="Obraz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85769" cy="820483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E40E7E" w:rsidRDefault="00E40E7E"/>
    <w:sectPr w:rsidR="00E40E7E">
      <w:footerReference w:type="default" r:id="rId1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52CF" w:rsidRDefault="00FA52CF">
      <w:pPr>
        <w:spacing w:after="0" w:line="240" w:lineRule="auto"/>
      </w:pPr>
      <w:r>
        <w:separator/>
      </w:r>
    </w:p>
  </w:endnote>
  <w:endnote w:type="continuationSeparator" w:id="0">
    <w:p w:rsidR="00FA52CF" w:rsidRDefault="00FA5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AF3" w:rsidRDefault="00FA52CF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:rsidR="00613AF3" w:rsidRDefault="00FA52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52CF" w:rsidRDefault="00FA52C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A52CF" w:rsidRDefault="00FA52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A0477C"/>
    <w:multiLevelType w:val="multilevel"/>
    <w:tmpl w:val="286624C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57F5083F"/>
    <w:multiLevelType w:val="multilevel"/>
    <w:tmpl w:val="ED9612EE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5A5528D7"/>
    <w:multiLevelType w:val="multilevel"/>
    <w:tmpl w:val="0578483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5D6E21CA"/>
    <w:multiLevelType w:val="multilevel"/>
    <w:tmpl w:val="0B3ECDD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40E7E"/>
    <w:rsid w:val="00E40E7E"/>
    <w:rsid w:val="00F62DD8"/>
    <w:rsid w:val="00FA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E6DD98-CE4E-4320-899D-7069782E4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24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Pr>
      <w:rFonts w:ascii="Calibri" w:eastAsia="Calibri" w:hAnsi="Calibri" w:cs="Times New Roman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-7oKyZCQXQ" TargetMode="Externa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7tBVZINpUAw" TargetMode="Externa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338</Words>
  <Characters>2029</Characters>
  <Application>Microsoft Office Word</Application>
  <DocSecurity>0</DocSecurity>
  <Lines>16</Lines>
  <Paragraphs>4</Paragraphs>
  <ScaleCrop>false</ScaleCrop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dcterms:created xsi:type="dcterms:W3CDTF">2020-04-20T08:13:00Z</dcterms:created>
  <dcterms:modified xsi:type="dcterms:W3CDTF">2020-04-20T08:13:00Z</dcterms:modified>
</cp:coreProperties>
</file>